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21" w:rsidRPr="00922A49" w:rsidRDefault="00D44221">
      <w:pPr>
        <w:rPr>
          <w:sz w:val="44"/>
          <w:szCs w:val="44"/>
          <w:lang w:val="sr-Cyrl-CS"/>
        </w:rPr>
      </w:pPr>
    </w:p>
    <w:p w:rsidR="00922A49" w:rsidRPr="00922A49" w:rsidRDefault="00922A49">
      <w:pPr>
        <w:rPr>
          <w:color w:val="7030A0"/>
          <w:sz w:val="44"/>
          <w:szCs w:val="44"/>
          <w:lang w:val="sr-Cyrl-CS"/>
        </w:rPr>
      </w:pPr>
      <w:r w:rsidRPr="00922A49">
        <w:rPr>
          <w:color w:val="7030A0"/>
          <w:sz w:val="44"/>
          <w:szCs w:val="44"/>
          <w:lang w:val="sr-Cyrl-CS"/>
        </w:rPr>
        <w:t>ГЕОМЕТРИЈА</w:t>
      </w:r>
    </w:p>
    <w:p w:rsidR="00922A49" w:rsidRPr="00F35E01" w:rsidRDefault="00F35E01">
      <w:pPr>
        <w:rPr>
          <w:color w:val="7030A0"/>
          <w:lang w:val="sr-Cyrl-CS"/>
        </w:rPr>
      </w:pPr>
      <w:r>
        <w:rPr>
          <w:color w:val="7030A0"/>
          <w:lang w:val="sr-Cyrl-CS"/>
        </w:rPr>
        <w:t>За цртање правоугаоника,квадрата…</w:t>
      </w:r>
      <w:bookmarkStart w:id="0" w:name="_GoBack"/>
      <w:bookmarkEnd w:id="0"/>
    </w:p>
    <w:p w:rsidR="00922A49" w:rsidRPr="00922A49" w:rsidRDefault="00922A49">
      <w:pPr>
        <w:rPr>
          <w:color w:val="7030A0"/>
          <w:lang w:val="sr-Cyrl-C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6"/>
        <w:gridCol w:w="577"/>
        <w:gridCol w:w="577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22A49" w:rsidRPr="00922A49" w:rsidTr="00922A49">
        <w:trPr>
          <w:trHeight w:val="606"/>
        </w:trPr>
        <w:tc>
          <w:tcPr>
            <w:tcW w:w="576" w:type="dxa"/>
          </w:tcPr>
          <w:p w:rsidR="00922A49" w:rsidRPr="00F35E01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sr-Cyrl-CS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922A49">
        <w:trPr>
          <w:trHeight w:val="606"/>
        </w:trPr>
        <w:tc>
          <w:tcPr>
            <w:tcW w:w="576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922A49">
        <w:trPr>
          <w:trHeight w:val="606"/>
        </w:trPr>
        <w:tc>
          <w:tcPr>
            <w:tcW w:w="576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sr-Cyrl-CS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922A49">
        <w:trPr>
          <w:trHeight w:val="627"/>
        </w:trPr>
        <w:tc>
          <w:tcPr>
            <w:tcW w:w="576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922A49">
        <w:trPr>
          <w:trHeight w:val="606"/>
        </w:trPr>
        <w:tc>
          <w:tcPr>
            <w:tcW w:w="576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922A49">
        <w:trPr>
          <w:trHeight w:val="606"/>
        </w:trPr>
        <w:tc>
          <w:tcPr>
            <w:tcW w:w="576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922A49">
        <w:trPr>
          <w:trHeight w:val="627"/>
        </w:trPr>
        <w:tc>
          <w:tcPr>
            <w:tcW w:w="576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922A49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</w:tbl>
    <w:p w:rsidR="00922A49" w:rsidRDefault="00922A49">
      <w:pPr>
        <w:rPr>
          <w:lang w:val="sr-Cyrl-CS"/>
        </w:rPr>
      </w:pPr>
    </w:p>
    <w:p w:rsidR="00922A49" w:rsidRDefault="00922A49">
      <w:pPr>
        <w:rPr>
          <w:lang w:val="sr-Cyrl-C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6"/>
        <w:gridCol w:w="577"/>
        <w:gridCol w:w="577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22A49" w:rsidRPr="00922A49" w:rsidTr="001C0C72">
        <w:trPr>
          <w:trHeight w:val="606"/>
        </w:trPr>
        <w:tc>
          <w:tcPr>
            <w:tcW w:w="576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1C0C72">
        <w:trPr>
          <w:trHeight w:val="606"/>
        </w:trPr>
        <w:tc>
          <w:tcPr>
            <w:tcW w:w="576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1C0C72">
        <w:trPr>
          <w:trHeight w:val="606"/>
        </w:trPr>
        <w:tc>
          <w:tcPr>
            <w:tcW w:w="576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sr-Cyrl-CS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1C0C72">
        <w:trPr>
          <w:trHeight w:val="627"/>
        </w:trPr>
        <w:tc>
          <w:tcPr>
            <w:tcW w:w="576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1C0C72">
        <w:trPr>
          <w:trHeight w:val="606"/>
        </w:trPr>
        <w:tc>
          <w:tcPr>
            <w:tcW w:w="576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1C0C72">
        <w:trPr>
          <w:trHeight w:val="606"/>
        </w:trPr>
        <w:tc>
          <w:tcPr>
            <w:tcW w:w="576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  <w:tr w:rsidR="00922A49" w:rsidRPr="00922A49" w:rsidTr="001C0C72">
        <w:trPr>
          <w:trHeight w:val="627"/>
        </w:trPr>
        <w:tc>
          <w:tcPr>
            <w:tcW w:w="576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7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79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  <w:tc>
          <w:tcPr>
            <w:tcW w:w="580" w:type="dxa"/>
          </w:tcPr>
          <w:p w:rsidR="00922A49" w:rsidRPr="00922A49" w:rsidRDefault="00922A49" w:rsidP="001C0C72">
            <w:pPr>
              <w:spacing w:after="0" w:line="240" w:lineRule="auto"/>
              <w:rPr>
                <w:rFonts w:ascii="Calibri" w:eastAsia="Calibri" w:hAnsi="Calibri" w:cs="Times New Roman"/>
                <w:color w:val="BFBFBF"/>
                <w:sz w:val="40"/>
                <w:lang w:val="cs-CZ"/>
              </w:rPr>
            </w:pPr>
          </w:p>
        </w:tc>
      </w:tr>
    </w:tbl>
    <w:p w:rsidR="00922A49" w:rsidRPr="00922A49" w:rsidRDefault="00922A49">
      <w:pPr>
        <w:rPr>
          <w:lang w:val="sr-Cyrl-CS"/>
        </w:rPr>
      </w:pPr>
    </w:p>
    <w:sectPr w:rsidR="00922A49" w:rsidRPr="00922A49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01"/>
    <w:rsid w:val="003C02CA"/>
    <w:rsid w:val="00922A49"/>
    <w:rsid w:val="00D44221"/>
    <w:rsid w:val="00F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4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4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45;&#1054;&#1052;&#1045;&#1058;&#1056;&#1048;&#1032;&#1040;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ГЕОМЕТРИЈА.dotx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mt</dc:creator>
  <cp:keywords/>
  <dc:description/>
  <cp:lastModifiedBy>mt</cp:lastModifiedBy>
  <cp:revision>2</cp:revision>
  <dcterms:created xsi:type="dcterms:W3CDTF">2012-11-24T08:46:00Z</dcterms:created>
  <dcterms:modified xsi:type="dcterms:W3CDTF">2012-11-24T08:48:00Z</dcterms:modified>
</cp:coreProperties>
</file>