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horzAnchor="margin" w:tblpY="495"/>
        <w:tblW w:w="10818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5201"/>
        <w:gridCol w:w="5617"/>
      </w:tblGrid>
      <w:tr w:rsidR="00B8673F" w:rsidTr="00C51E2C">
        <w:trPr>
          <w:trHeight w:val="2018"/>
        </w:trPr>
        <w:tc>
          <w:tcPr>
            <w:tcW w:w="5201" w:type="dxa"/>
          </w:tcPr>
          <w:p w:rsidR="00B8673F" w:rsidRDefault="00B8469B" w:rsidP="00B8673F">
            <w:pPr>
              <w:rPr>
                <w:noProof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43C3B14" wp14:editId="05B3460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-11430</wp:posOffset>
                      </wp:positionV>
                      <wp:extent cx="774065" cy="708025"/>
                      <wp:effectExtent l="19050" t="0" r="45085" b="15875"/>
                      <wp:wrapNone/>
                      <wp:docPr id="25" name="Стрелица нале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1621">
                                <a:off x="0" y="0"/>
                                <a:ext cx="774065" cy="70802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  <w:r w:rsidR="00B8469B"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ица налево 25" o:spid="_x0000_s1026" type="#_x0000_t66" style="position:absolute;margin-left:66.15pt;margin-top:-.9pt;width:60.95pt;height:55.75pt;rotation:-83927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" adj="9879" fillcolor="white [3201]" strokecolor="#8064a2 [3207]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B8469B"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73F" w:rsidRDefault="00511642" w:rsidP="00511642">
            <w:r>
              <w:rPr>
                <w:noProof/>
              </w:rPr>
              <w:drawing>
                <wp:inline distT="0" distB="0" distL="0" distR="0" wp14:anchorId="0DEF63D4" wp14:editId="33D581ED">
                  <wp:extent cx="907748" cy="866899"/>
                  <wp:effectExtent l="0" t="0" r="6985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518" cy="86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E626A2" wp14:editId="3864DDE8">
                      <wp:simplePos x="0" y="0"/>
                      <wp:positionH relativeFrom="column">
                        <wp:posOffset>1085858</wp:posOffset>
                      </wp:positionH>
                      <wp:positionV relativeFrom="paragraph">
                        <wp:posOffset>596265</wp:posOffset>
                      </wp:positionV>
                      <wp:extent cx="1895475" cy="381000"/>
                      <wp:effectExtent l="0" t="0" r="28575" b="19050"/>
                      <wp:wrapNone/>
                      <wp:docPr id="12" name="Правоугаоник заобљених углов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2" o:spid="_x0000_s1026" style="position:absolute;margin-left:85.5pt;margin-top:46.95pt;width:149.2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" fillcolor="window" strokecolor="#4f81bd" strokeweight="2pt"/>
                  </w:pict>
                </mc:Fallback>
              </mc:AlternateContent>
            </w:r>
          </w:p>
        </w:tc>
        <w:tc>
          <w:tcPr>
            <w:tcW w:w="5617" w:type="dxa"/>
          </w:tcPr>
          <w:p w:rsidR="00B8673F" w:rsidRDefault="00B8469B" w:rsidP="00B8673F">
            <w:pPr>
              <w:rPr>
                <w:noProof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A1EAF2" wp14:editId="2EBEFB57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34290</wp:posOffset>
                      </wp:positionV>
                      <wp:extent cx="756920" cy="642620"/>
                      <wp:effectExtent l="57150" t="19050" r="0" b="43180"/>
                      <wp:wrapNone/>
                      <wp:docPr id="20" name="Стрелица надесно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877">
                                <a:off x="0" y="0"/>
                                <a:ext cx="756920" cy="64262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  <w:r w:rsidR="00B8469B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ица надесно 20" o:spid="_x0000_s1027" type="#_x0000_t13" style="position:absolute;margin-left:147.55pt;margin-top:2.7pt;width:59.6pt;height:50.6pt;rotation:1094317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" adj="12431" fillcolor="white [3201]" strokecolor="#8064a2 [3207]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="00B8469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73F" w:rsidRDefault="00351BCD" w:rsidP="00B8673F">
            <w:r>
              <w:rPr>
                <w:noProof/>
              </w:rPr>
              <w:drawing>
                <wp:anchor distT="0" distB="0" distL="114300" distR="114300" simplePos="0" relativeHeight="251658237" behindDoc="0" locked="0" layoutInCell="1" allowOverlap="1" wp14:anchorId="6FBCFFA3" wp14:editId="40A7F18C">
                  <wp:simplePos x="0" y="0"/>
                  <wp:positionH relativeFrom="margin">
                    <wp:posOffset>2550160</wp:posOffset>
                  </wp:positionH>
                  <wp:positionV relativeFrom="margin">
                    <wp:posOffset>167005</wp:posOffset>
                  </wp:positionV>
                  <wp:extent cx="681990" cy="985520"/>
                  <wp:effectExtent l="0" t="0" r="3810" b="5080"/>
                  <wp:wrapSquare wrapText="bothSides"/>
                  <wp:docPr id="9" name="Слик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ус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EA5FE7" wp14:editId="0B6DE4CE">
                      <wp:simplePos x="0" y="0"/>
                      <wp:positionH relativeFrom="column">
                        <wp:posOffset>-14654</wp:posOffset>
                      </wp:positionH>
                      <wp:positionV relativeFrom="paragraph">
                        <wp:posOffset>601840</wp:posOffset>
                      </wp:positionV>
                      <wp:extent cx="2208810" cy="381000"/>
                      <wp:effectExtent l="0" t="0" r="20320" b="19050"/>
                      <wp:wrapNone/>
                      <wp:docPr id="3" name="Правоугаоник заобљених углов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881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3" o:spid="_x0000_s1026" style="position:absolute;margin-left:-1.15pt;margin-top:47.4pt;width:173.9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" fillcolor="window" strokecolor="#4f81bd" strokeweight="2pt"/>
                  </w:pict>
                </mc:Fallback>
              </mc:AlternateContent>
            </w:r>
          </w:p>
        </w:tc>
      </w:tr>
      <w:tr w:rsidR="00B8673F" w:rsidTr="00C51E2C">
        <w:trPr>
          <w:trHeight w:val="2018"/>
        </w:trPr>
        <w:tc>
          <w:tcPr>
            <w:tcW w:w="5201" w:type="dxa"/>
          </w:tcPr>
          <w:p w:rsidR="00B8673F" w:rsidRDefault="00B8469B" w:rsidP="00B86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B636521" wp14:editId="7F2B539D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-40640</wp:posOffset>
                      </wp:positionV>
                      <wp:extent cx="739140" cy="708025"/>
                      <wp:effectExtent l="19050" t="19050" r="60960" b="15875"/>
                      <wp:wrapNone/>
                      <wp:docPr id="26" name="Стрелица нале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1621">
                                <a:off x="0" y="0"/>
                                <a:ext cx="739140" cy="7080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9</w:t>
                                  </w:r>
                                  <w:r w:rsidR="00B8469B">
                                    <w:rPr>
                                      <w:b/>
                                      <w:color w:val="00B05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26" o:spid="_x0000_s1028" type="#_x0000_t66" style="position:absolute;margin-left:68.9pt;margin-top:-3.2pt;width:58.2pt;height:55.75pt;rotation:-83927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" adj="10345" fillcolor="window" strokecolor="#8064a2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B8469B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B29">
              <w:rPr>
                <w:noProof/>
              </w:rPr>
              <w:drawing>
                <wp:inline distT="0" distB="0" distL="0" distR="0" wp14:anchorId="6828CAD0" wp14:editId="7FF978EE">
                  <wp:extent cx="1092529" cy="1092529"/>
                  <wp:effectExtent l="0" t="0" r="0" b="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zdje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19" cy="109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6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A14DD4" wp14:editId="67339228">
                      <wp:simplePos x="0" y="0"/>
                      <wp:positionH relativeFrom="column">
                        <wp:posOffset>1085858</wp:posOffset>
                      </wp:positionH>
                      <wp:positionV relativeFrom="paragraph">
                        <wp:posOffset>776102</wp:posOffset>
                      </wp:positionV>
                      <wp:extent cx="1895475" cy="381000"/>
                      <wp:effectExtent l="0" t="0" r="28575" b="19050"/>
                      <wp:wrapNone/>
                      <wp:docPr id="13" name="Правоугаоник заобљених углов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3" o:spid="_x0000_s1026" style="position:absolute;margin-left:85.5pt;margin-top:61.1pt;width:149.25pt;height:30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" fillcolor="window" strokecolor="#4f81bd" strokeweight="2pt"/>
                  </w:pict>
                </mc:Fallback>
              </mc:AlternateContent>
            </w:r>
          </w:p>
        </w:tc>
        <w:tc>
          <w:tcPr>
            <w:tcW w:w="5617" w:type="dxa"/>
          </w:tcPr>
          <w:p w:rsidR="00B8673F" w:rsidRDefault="00B8469B" w:rsidP="00B86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7B080F" wp14:editId="4AF10722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-14605</wp:posOffset>
                      </wp:positionV>
                      <wp:extent cx="756920" cy="760730"/>
                      <wp:effectExtent l="57150" t="19050" r="0" b="20320"/>
                      <wp:wrapNone/>
                      <wp:docPr id="21" name="Стрелица надесн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877">
                                <a:off x="0" y="0"/>
                                <a:ext cx="756920" cy="76073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  <w:r w:rsidR="00B8469B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десно 21" o:spid="_x0000_s1029" type="#_x0000_t13" style="position:absolute;margin-left:146.15pt;margin-top:-1.15pt;width:59.6pt;height:59.9pt;rotation:1094317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" adj="10800" fillcolor="window" strokecolor="#8064a2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="00B8469B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BCD">
              <w:rPr>
                <w:noProof/>
              </w:rPr>
              <w:drawing>
                <wp:anchor distT="0" distB="0" distL="114300" distR="114300" simplePos="0" relativeHeight="251659262" behindDoc="0" locked="0" layoutInCell="1" allowOverlap="1" wp14:anchorId="1BAB7B78" wp14:editId="1CAC7573">
                  <wp:simplePos x="3870960" y="218503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29945" cy="841375"/>
                  <wp:effectExtent l="0" t="0" r="8255" b="0"/>
                  <wp:wrapSquare wrapText="bothSides"/>
                  <wp:docPr id="31" name="Слика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линн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647" cy="843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2281DD" wp14:editId="09DCC0E6">
                      <wp:simplePos x="0" y="0"/>
                      <wp:positionH relativeFrom="column">
                        <wp:posOffset>-14670</wp:posOffset>
                      </wp:positionH>
                      <wp:positionV relativeFrom="paragraph">
                        <wp:posOffset>771022</wp:posOffset>
                      </wp:positionV>
                      <wp:extent cx="2090058" cy="381000"/>
                      <wp:effectExtent l="0" t="0" r="24765" b="19050"/>
                      <wp:wrapNone/>
                      <wp:docPr id="11" name="Правоугаоник заобљених углов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0058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1" o:spid="_x0000_s1026" style="position:absolute;margin-left:-1.15pt;margin-top:60.7pt;width:164.55pt;height:3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" fillcolor="window" strokecolor="#4f81bd" strokeweight="2pt"/>
                  </w:pict>
                </mc:Fallback>
              </mc:AlternateContent>
            </w:r>
          </w:p>
        </w:tc>
      </w:tr>
      <w:tr w:rsidR="00B8673F" w:rsidTr="00C51E2C">
        <w:trPr>
          <w:trHeight w:val="1906"/>
        </w:trPr>
        <w:tc>
          <w:tcPr>
            <w:tcW w:w="5201" w:type="dxa"/>
          </w:tcPr>
          <w:p w:rsidR="00787B29" w:rsidRDefault="00B8469B" w:rsidP="00B867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D570F2" wp14:editId="3E5ADAB7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-20955</wp:posOffset>
                      </wp:positionV>
                      <wp:extent cx="745490" cy="708025"/>
                      <wp:effectExtent l="19050" t="0" r="54610" b="15875"/>
                      <wp:wrapNone/>
                      <wp:docPr id="27" name="Стрелица налево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1621">
                                <a:off x="0" y="0"/>
                                <a:ext cx="745490" cy="7080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B8469B" w:rsidRDefault="00B8469B" w:rsidP="0051164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27" o:spid="_x0000_s1030" type="#_x0000_t66" style="position:absolute;margin-left:55.7pt;margin-top:-1.65pt;width:58.7pt;height:55.75pt;rotation:-83927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" adj="10257" fillcolor="window" strokecolor="#8064a2" strokeweight="2pt">
                      <v:textbox>
                        <w:txbxContent>
                          <w:p w:rsidR="00511642" w:rsidRPr="00B8469B" w:rsidRDefault="00B8469B" w:rsidP="005116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73F" w:rsidRDefault="00B8469B" w:rsidP="00B86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3183946" wp14:editId="135A054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959485</wp:posOffset>
                      </wp:positionV>
                      <wp:extent cx="804545" cy="708025"/>
                      <wp:effectExtent l="19050" t="0" r="52705" b="15875"/>
                      <wp:wrapNone/>
                      <wp:docPr id="28" name="Стрелица нале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1621">
                                <a:off x="0" y="0"/>
                                <a:ext cx="804545" cy="7080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  <w:r w:rsidR="00B8469B"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28" o:spid="_x0000_s1031" type="#_x0000_t66" style="position:absolute;margin-left:60.75pt;margin-top:75.55pt;width:63.35pt;height:55.75pt;rotation:-83927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" adj="9504" fillcolor="window" strokecolor="#8064a2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B8469B"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9F28D9" wp14:editId="17EF1BB9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584835</wp:posOffset>
                      </wp:positionV>
                      <wp:extent cx="1895475" cy="381000"/>
                      <wp:effectExtent l="0" t="0" r="28575" b="19050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91.1pt;margin-top:46.05pt;width:149.25pt;height:30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" fillcolor="window" strokecolor="#4f81bd" strokeweight="2pt"/>
                  </w:pict>
                </mc:Fallback>
              </mc:AlternateContent>
            </w:r>
            <w:r w:rsidR="00787B29">
              <w:rPr>
                <w:noProof/>
              </w:rPr>
              <w:drawing>
                <wp:inline distT="0" distB="0" distL="0" distR="0" wp14:anchorId="4B074AAB" wp14:editId="71C86061">
                  <wp:extent cx="890649" cy="619582"/>
                  <wp:effectExtent l="0" t="0" r="5080" b="9525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969" cy="621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B8673F" w:rsidRDefault="00B8469B" w:rsidP="00B86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F265669" wp14:editId="6CCDC6A5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0</wp:posOffset>
                      </wp:positionV>
                      <wp:extent cx="756920" cy="698500"/>
                      <wp:effectExtent l="57150" t="19050" r="0" b="25400"/>
                      <wp:wrapNone/>
                      <wp:docPr id="22" name="Стрелица надесно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877">
                                <a:off x="0" y="0"/>
                                <a:ext cx="756920" cy="6985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511642" w:rsidP="0051164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  <w:r w:rsidR="00B8469B"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десно 22" o:spid="_x0000_s1032" type="#_x0000_t13" style="position:absolute;margin-left:158.75pt;margin-top:0;width:59.6pt;height:55pt;rotation:1094317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" adj="11634" fillcolor="window" strokecolor="#8064a2" strokeweight="2pt">
                      <v:textbox>
                        <w:txbxContent>
                          <w:p w:rsidR="00511642" w:rsidRPr="00351BCD" w:rsidRDefault="00511642" w:rsidP="00511642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="00B8469B"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2C">
              <w:rPr>
                <w:noProof/>
              </w:rPr>
              <w:drawing>
                <wp:anchor distT="0" distB="0" distL="114300" distR="114300" simplePos="0" relativeHeight="251660287" behindDoc="0" locked="0" layoutInCell="1" allowOverlap="1" wp14:anchorId="2D4A933D" wp14:editId="20FF6933">
                  <wp:simplePos x="3870960" y="350266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842645" cy="1042670"/>
                  <wp:effectExtent l="0" t="0" r="0" b="5080"/>
                  <wp:wrapSquare wrapText="bothSides"/>
                  <wp:docPr id="19" name="Слика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бизл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344" cy="104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737B6F" wp14:editId="465303C0">
                      <wp:simplePos x="0" y="0"/>
                      <wp:positionH relativeFrom="column">
                        <wp:posOffset>-14654</wp:posOffset>
                      </wp:positionH>
                      <wp:positionV relativeFrom="paragraph">
                        <wp:posOffset>674914</wp:posOffset>
                      </wp:positionV>
                      <wp:extent cx="2125410" cy="381000"/>
                      <wp:effectExtent l="0" t="0" r="27305" b="19050"/>
                      <wp:wrapNone/>
                      <wp:docPr id="14" name="Правоугаоник заобљених углов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41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4" o:spid="_x0000_s1026" style="position:absolute;margin-left:-1.15pt;margin-top:53.15pt;width:167.3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" fillcolor="window" strokecolor="#4f81bd" strokeweight="2pt"/>
                  </w:pict>
                </mc:Fallback>
              </mc:AlternateContent>
            </w:r>
          </w:p>
        </w:tc>
      </w:tr>
      <w:tr w:rsidR="00B8673F" w:rsidTr="00C51E2C">
        <w:trPr>
          <w:trHeight w:val="2018"/>
        </w:trPr>
        <w:tc>
          <w:tcPr>
            <w:tcW w:w="5201" w:type="dxa"/>
          </w:tcPr>
          <w:p w:rsidR="00B8673F" w:rsidRDefault="00351BCD" w:rsidP="00351BC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C3BFF4" wp14:editId="65A7EBD3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796925</wp:posOffset>
                      </wp:positionV>
                      <wp:extent cx="1895475" cy="381000"/>
                      <wp:effectExtent l="0" t="0" r="28575" b="19050"/>
                      <wp:wrapNone/>
                      <wp:docPr id="16" name="Правоугаоник заобљених углов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6" o:spid="_x0000_s1026" style="position:absolute;margin-left:8.45pt;margin-top:62.75pt;width:149.25pt;height:3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" fillcolor="window" strokecolor="#4f81bd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0EE4FA" wp14:editId="3473372B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138430</wp:posOffset>
                  </wp:positionV>
                  <wp:extent cx="831215" cy="621665"/>
                  <wp:effectExtent l="0" t="0" r="6985" b="6985"/>
                  <wp:wrapSquare wrapText="bothSides"/>
                  <wp:docPr id="18" name="Слик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7" w:type="dxa"/>
          </w:tcPr>
          <w:p w:rsidR="00787B29" w:rsidRDefault="00787B29" w:rsidP="00B867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873CA9" wp14:editId="752EE5F9">
                      <wp:simplePos x="0" y="0"/>
                      <wp:positionH relativeFrom="column">
                        <wp:posOffset>1758790</wp:posOffset>
                      </wp:positionH>
                      <wp:positionV relativeFrom="paragraph">
                        <wp:posOffset>106680</wp:posOffset>
                      </wp:positionV>
                      <wp:extent cx="756920" cy="642620"/>
                      <wp:effectExtent l="57150" t="0" r="0" b="43180"/>
                      <wp:wrapNone/>
                      <wp:docPr id="23" name="Стрелица надесн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7065">
                                <a:off x="0" y="0"/>
                                <a:ext cx="756920" cy="64262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B8469B" w:rsidP="0051164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десно 23" o:spid="_x0000_s1033" type="#_x0000_t13" style="position:absolute;margin-left:138.5pt;margin-top:8.4pt;width:59.6pt;height:50.6pt;rotation:128566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" adj="12431" fillcolor="window" strokecolor="#8064a2" strokeweight="2pt">
                      <v:textbox>
                        <w:txbxContent>
                          <w:p w:rsidR="00511642" w:rsidRPr="00351BCD" w:rsidRDefault="00B8469B" w:rsidP="00511642">
                            <w:pPr>
                              <w:spacing w:after="0" w:line="240" w:lineRule="auto"/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                                                                 </w:t>
            </w:r>
          </w:p>
          <w:p w:rsidR="00B8673F" w:rsidRDefault="00B8469B" w:rsidP="00B867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6D85A6" wp14:editId="17ACF32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621030</wp:posOffset>
                      </wp:positionV>
                      <wp:extent cx="2042160" cy="381000"/>
                      <wp:effectExtent l="0" t="0" r="15240" b="19050"/>
                      <wp:wrapNone/>
                      <wp:docPr id="10" name="Правоугаоник заобљених углов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0" o:spid="_x0000_s1026" style="position:absolute;margin-left:2.55pt;margin-top:48.9pt;width:160.8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" fillcolor="window" strokecolor="#4f81b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DE810C" wp14:editId="74099A3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1090295</wp:posOffset>
                      </wp:positionV>
                      <wp:extent cx="756920" cy="642620"/>
                      <wp:effectExtent l="57150" t="19050" r="0" b="43180"/>
                      <wp:wrapNone/>
                      <wp:docPr id="24" name="Стрелица надесн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32470">
                                <a:off x="0" y="0"/>
                                <a:ext cx="756920" cy="64262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B8469B" w:rsidRDefault="00C51E2C" w:rsidP="00511642">
                                  <w:pPr>
                                    <w:spacing w:after="0" w:line="240" w:lineRule="auto"/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51BCD">
                                    <w:rPr>
                                      <w:b/>
                                      <w:sz w:val="36"/>
                                      <w:szCs w:val="3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10</w:t>
                                  </w:r>
                                  <w:r w:rsidR="00B8469B"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десно 24" o:spid="_x0000_s1034" type="#_x0000_t13" style="position:absolute;margin-left:124.55pt;margin-top:85.85pt;width:59.6pt;height:50.6pt;rotation:101850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" adj="12431" fillcolor="window" strokecolor="#8064a2" strokeweight="2pt">
                      <v:textbox>
                        <w:txbxContent>
                          <w:p w:rsidR="00511642" w:rsidRPr="00B8469B" w:rsidRDefault="00C51E2C" w:rsidP="00511642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1BCD">
                              <w:rPr>
                                <w:b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B8469B"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7B29">
              <w:rPr>
                <w:noProof/>
              </w:rPr>
              <w:t xml:space="preserve">                                                                     </w:t>
            </w:r>
            <w:r>
              <w:rPr>
                <w:noProof/>
                <w:lang w:val="sr-Cyrl-CS"/>
              </w:rPr>
              <w:t xml:space="preserve">         </w:t>
            </w:r>
            <w:r w:rsidR="00787B29">
              <w:rPr>
                <w:noProof/>
              </w:rPr>
              <w:t xml:space="preserve">    </w:t>
            </w:r>
            <w:r w:rsidR="00787B29">
              <w:rPr>
                <w:noProof/>
              </w:rPr>
              <w:drawing>
                <wp:inline distT="0" distB="0" distL="0" distR="0" wp14:anchorId="4ED91EB9" wp14:editId="7A7C8076">
                  <wp:extent cx="700643" cy="700643"/>
                  <wp:effectExtent l="0" t="0" r="4445" b="4445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68" cy="702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73F" w:rsidTr="00C51E2C">
        <w:trPr>
          <w:trHeight w:val="2018"/>
        </w:trPr>
        <w:tc>
          <w:tcPr>
            <w:tcW w:w="5201" w:type="dxa"/>
          </w:tcPr>
          <w:p w:rsidR="00787B29" w:rsidRDefault="00C51E2C" w:rsidP="00B8673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59263B" wp14:editId="181C668D">
                      <wp:simplePos x="0" y="0"/>
                      <wp:positionH relativeFrom="column">
                        <wp:posOffset>578443</wp:posOffset>
                      </wp:positionH>
                      <wp:positionV relativeFrom="paragraph">
                        <wp:posOffset>-14137</wp:posOffset>
                      </wp:positionV>
                      <wp:extent cx="798195" cy="708025"/>
                      <wp:effectExtent l="19050" t="0" r="59055" b="15875"/>
                      <wp:wrapNone/>
                      <wp:docPr id="29" name="Стрелица налев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31621">
                                <a:off x="0" y="0"/>
                                <a:ext cx="798195" cy="70802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11642" w:rsidRPr="00351BCD" w:rsidRDefault="00B8469B" w:rsidP="00511642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  <w:lang w:val="sr-Cyrl-CS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ица налево 29" o:spid="_x0000_s1035" type="#_x0000_t66" style="position:absolute;margin-left:45.55pt;margin-top:-1.1pt;width:62.85pt;height:55.75pt;rotation:-839275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" adj="9580" fillcolor="window" strokecolor="#8064a2" strokeweight="2pt">
                      <v:textbox>
                        <w:txbxContent>
                          <w:p w:rsidR="00511642" w:rsidRPr="00351BCD" w:rsidRDefault="00B8469B" w:rsidP="0051164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73F" w:rsidRDefault="00351BCD" w:rsidP="00787B29">
            <w:r>
              <w:rPr>
                <w:noProof/>
              </w:rPr>
              <w:drawing>
                <wp:inline distT="0" distB="0" distL="0" distR="0" wp14:anchorId="1496DCC8" wp14:editId="7AA0A8EA">
                  <wp:extent cx="641267" cy="1021799"/>
                  <wp:effectExtent l="0" t="0" r="6985" b="6985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244" cy="103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7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7D050F" wp14:editId="5737C13A">
                      <wp:simplePos x="0" y="0"/>
                      <wp:positionH relativeFrom="column">
                        <wp:posOffset>1159347</wp:posOffset>
                      </wp:positionH>
                      <wp:positionV relativeFrom="paragraph">
                        <wp:posOffset>591407</wp:posOffset>
                      </wp:positionV>
                      <wp:extent cx="1895475" cy="381000"/>
                      <wp:effectExtent l="0" t="0" r="28575" b="19050"/>
                      <wp:wrapNone/>
                      <wp:docPr id="17" name="Правоугаоник заобљених углов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7" o:spid="_x0000_s1026" style="position:absolute;margin-left:91.3pt;margin-top:46.55pt;width:149.25pt;height:30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" fillcolor="window" strokecolor="#4f81bd" strokeweight="2pt"/>
                  </w:pict>
                </mc:Fallback>
              </mc:AlternateContent>
            </w:r>
          </w:p>
        </w:tc>
        <w:tc>
          <w:tcPr>
            <w:tcW w:w="5617" w:type="dxa"/>
          </w:tcPr>
          <w:p w:rsidR="00C51E2C" w:rsidRDefault="00C51E2C" w:rsidP="00B8673F"/>
          <w:p w:rsidR="00B8673F" w:rsidRDefault="00C51E2C" w:rsidP="00B846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2173F6" wp14:editId="386A8A32">
                      <wp:simplePos x="0" y="0"/>
                      <wp:positionH relativeFrom="column">
                        <wp:posOffset>32847</wp:posOffset>
                      </wp:positionH>
                      <wp:positionV relativeFrom="paragraph">
                        <wp:posOffset>608107</wp:posOffset>
                      </wp:positionV>
                      <wp:extent cx="2042160" cy="381000"/>
                      <wp:effectExtent l="0" t="0" r="15240" b="19050"/>
                      <wp:wrapNone/>
                      <wp:docPr id="15" name="Правоугаоник заобљених углов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2160" cy="3810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Правоугаоник заобљених углова 15" o:spid="_x0000_s1026" style="position:absolute;margin-left:2.6pt;margin-top:47.9pt;width:160.8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" fillcolor="window" strokecolor="#4f81bd" strokeweight="2pt"/>
                  </w:pict>
                </mc:Fallback>
              </mc:AlternateContent>
            </w:r>
            <w:r>
              <w:t xml:space="preserve">                                                                   </w:t>
            </w:r>
            <w:r w:rsidR="00B8469B">
              <w:rPr>
                <w:lang w:val="sr-Cyrl-CS"/>
              </w:rPr>
              <w:t xml:space="preserve">     </w:t>
            </w:r>
            <w:r>
              <w:t xml:space="preserve">   </w:t>
            </w:r>
            <w:r w:rsidR="00B8469B">
              <w:rPr>
                <w:noProof/>
              </w:rPr>
              <w:drawing>
                <wp:inline distT="0" distB="0" distL="0" distR="0" wp14:anchorId="6A44743B" wp14:editId="5F2BF3FE">
                  <wp:extent cx="926276" cy="656602"/>
                  <wp:effectExtent l="0" t="0" r="7620" b="0"/>
                  <wp:docPr id="30" name="Слика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ан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464" cy="66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69B" w:rsidRDefault="00C51E2C" w:rsidP="00B8469B">
      <w:pPr>
        <w:spacing w:after="0" w:line="240" w:lineRule="auto"/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Имам 10</w:t>
      </w:r>
      <w:r w:rsidR="00B8469B"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динара.</w:t>
      </w:r>
      <w:r w:rsidR="00351BCD"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8673F"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Колико ми остаје ако купим дату воћку?</w:t>
      </w: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Дата је и цена</w:t>
      </w:r>
      <w:r w:rsidRPr="00B8469B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8469B" w:rsidRDefault="00B8469B" w:rsidP="00B8469B">
      <w:pPr>
        <w:spacing w:after="0" w:line="240" w:lineRule="auto"/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CD65D3" w:rsidRPr="00B8469B" w:rsidRDefault="00B8673F" w:rsidP="00B8469B">
      <w:pPr>
        <w:spacing w:after="0" w:line="240" w:lineRule="auto"/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Напиши </w:t>
      </w:r>
      <w:r w:rsidR="00C51E2C"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израз</w:t>
      </w:r>
      <w:r w:rsidR="00C51E2C" w:rsidRPr="00B8469B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8469B">
        <w:rPr>
          <w:b/>
          <w:sz w:val="48"/>
          <w:szCs w:val="48"/>
          <w:lang w:val="sr-Cyrl-C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 израчунај!</w:t>
      </w:r>
    </w:p>
    <w:sectPr w:rsidR="00CD65D3" w:rsidRPr="00B8469B" w:rsidSect="00B8673F">
      <w:pgSz w:w="12240" w:h="15840"/>
      <w:pgMar w:top="810" w:right="720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29"/>
    <w:rsid w:val="00106E5F"/>
    <w:rsid w:val="001130EC"/>
    <w:rsid w:val="00351BCD"/>
    <w:rsid w:val="00511642"/>
    <w:rsid w:val="00752E34"/>
    <w:rsid w:val="00787B29"/>
    <w:rsid w:val="009B54B4"/>
    <w:rsid w:val="00B50842"/>
    <w:rsid w:val="00B8469B"/>
    <w:rsid w:val="00B8673F"/>
    <w:rsid w:val="00C51E2C"/>
    <w:rsid w:val="00E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8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B8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8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B8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B8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8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8;&#1084;&#1072;&#1084;%2010%20&#1076;&#1080;&#1085;&#1072;&#1088;&#1072;.dotx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Имам 10 динара.dotx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2014-05-26T08:32:00Z</cp:lastPrinted>
  <dcterms:created xsi:type="dcterms:W3CDTF">2014-05-26T08:36:00Z</dcterms:created>
  <dcterms:modified xsi:type="dcterms:W3CDTF">2014-05-26T08:36:00Z</dcterms:modified>
</cp:coreProperties>
</file>