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2"/>
        <w:tblW w:w="0" w:type="auto"/>
        <w:tblInd w:w="288" w:type="dxa"/>
        <w:tblLook w:val="04A0"/>
      </w:tblPr>
      <w:tblGrid>
        <w:gridCol w:w="4590"/>
        <w:gridCol w:w="5238"/>
      </w:tblGrid>
      <w:tr w:rsidR="00A727C0" w:rsidTr="003129EA">
        <w:trPr>
          <w:trHeight w:val="2420"/>
        </w:trPr>
        <w:tc>
          <w:tcPr>
            <w:tcW w:w="4590" w:type="dxa"/>
          </w:tcPr>
          <w:p w:rsidR="003129EA" w:rsidRDefault="00060F2C" w:rsidP="003129EA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А</w:t>
            </w:r>
          </w:p>
          <w:p w:rsidR="003129EA" w:rsidRPr="003129EA" w:rsidRDefault="003129EA" w:rsidP="003129EA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3129EA" w:rsidRPr="003129EA" w:rsidRDefault="003129EA" w:rsidP="003129EA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Слика 0" descr="zcolor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3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727C0" w:rsidRPr="00060F2C" w:rsidRDefault="00DD2D19">
            <w:pPr>
              <w:ind w:left="0"/>
              <w:rPr>
                <w:rFonts w:ascii="Comic Sans MS" w:hAnsi="Comic Sans MS"/>
                <w:sz w:val="32"/>
                <w:szCs w:val="32"/>
                <w:lang w:val="sr-Cyrl-CS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2.85pt;margin-top:-1.25pt;width:2.25pt;height:391.5pt;z-index:251658240;mso-position-horizontal-relative:text;mso-position-vertical-relative:text" o:connectortype="straight"/>
              </w:pict>
            </w:r>
            <w:r w:rsidR="00060F2C"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Б</w:t>
            </w:r>
          </w:p>
          <w:p w:rsidR="00A727C0" w:rsidRPr="00060F2C" w:rsidRDefault="003129EA" w:rsidP="003129EA">
            <w:pPr>
              <w:ind w:left="0"/>
              <w:rPr>
                <w:rFonts w:ascii="Comic Sans MS" w:hAnsi="Comic Sans MS"/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  <w:r w:rsidR="00060F2C">
              <w:rPr>
                <w:lang w:val="sr-Cyrl-CS"/>
              </w:rPr>
              <w:t xml:space="preserve">                                                               </w:t>
            </w:r>
            <w:r>
              <w:t xml:space="preserve">         </w:t>
            </w:r>
            <w:r w:rsidR="00060F2C"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А+Б</w:t>
            </w:r>
          </w:p>
          <w:p w:rsidR="003129EA" w:rsidRDefault="003129EA" w:rsidP="003129EA">
            <w:pPr>
              <w:ind w:left="0"/>
            </w:pPr>
            <w:r w:rsidRPr="003129EA">
              <w:drawing>
                <wp:inline distT="0" distB="0" distL="0" distR="0">
                  <wp:extent cx="571500" cy="571500"/>
                  <wp:effectExtent l="19050" t="0" r="0" b="0"/>
                  <wp:docPr id="9" name="Слика 0" descr="zcolor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3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9EA">
              <w:drawing>
                <wp:inline distT="0" distB="0" distL="0" distR="0">
                  <wp:extent cx="571500" cy="571500"/>
                  <wp:effectExtent l="19050" t="0" r="0" b="0"/>
                  <wp:docPr id="5" name="Слика 0" descr="zcolor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3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9EA">
              <w:drawing>
                <wp:inline distT="0" distB="0" distL="0" distR="0">
                  <wp:extent cx="571500" cy="571500"/>
                  <wp:effectExtent l="19050" t="0" r="0" b="0"/>
                  <wp:docPr id="6" name="Слика 0" descr="zcolor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3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7C0" w:rsidRPr="00A727C0" w:rsidRDefault="003129EA" w:rsidP="003129EA">
            <w:pPr>
              <w:ind w:left="0"/>
            </w:pPr>
            <w:r w:rsidRPr="003129EA">
              <w:drawing>
                <wp:inline distT="0" distB="0" distL="0" distR="0">
                  <wp:extent cx="571500" cy="571500"/>
                  <wp:effectExtent l="19050" t="0" r="0" b="0"/>
                  <wp:docPr id="11" name="Слика 0" descr="zcolor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3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9EA">
              <w:drawing>
                <wp:inline distT="0" distB="0" distL="0" distR="0">
                  <wp:extent cx="571500" cy="571500"/>
                  <wp:effectExtent l="19050" t="0" r="0" b="0"/>
                  <wp:docPr id="16" name="Слика 0" descr="zcolor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3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D19">
              <w:rPr>
                <w:noProof/>
              </w:rPr>
              <w:pict>
                <v:rect id="_x0000_s1030" style="position:absolute;left:0;text-align:left;margin-left:219.6pt;margin-top:14.85pt;width:32.25pt;height:22.5pt;z-index:251662336;mso-position-horizontal-relative:text;mso-position-vertical-relative:text" fillcolor="#ffc"/>
              </w:pict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3129EA" w:rsidRDefault="003129EA">
            <w:pPr>
              <w:ind w:left="0"/>
            </w:pPr>
          </w:p>
          <w:p w:rsidR="003129EA" w:rsidRDefault="003129EA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476250" cy="609600"/>
                  <wp:effectExtent l="19050" t="0" r="0" b="0"/>
                  <wp:docPr id="17" name="Слика 16" descr="zcolor0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4f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9EA">
              <w:drawing>
                <wp:inline distT="0" distB="0" distL="0" distR="0">
                  <wp:extent cx="476250" cy="609600"/>
                  <wp:effectExtent l="19050" t="0" r="0" b="0"/>
                  <wp:docPr id="18" name="Слика 16" descr="zcolor0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4f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727C0" w:rsidRDefault="00A727C0">
            <w:pPr>
              <w:ind w:left="0"/>
            </w:pPr>
          </w:p>
          <w:p w:rsidR="003129EA" w:rsidRDefault="00DD2D19">
            <w:pPr>
              <w:ind w:left="0"/>
            </w:pPr>
            <w:r>
              <w:rPr>
                <w:noProof/>
              </w:rPr>
              <w:pict>
                <v:rect id="_x0000_s1037" style="position:absolute;left:0;text-align:left;margin-left:219.6pt;margin-top:69.4pt;width:32.25pt;height:22.5pt;z-index:251666432" fillcolor="#ffc"/>
              </w:pict>
            </w:r>
          </w:p>
          <w:p w:rsidR="00A727C0" w:rsidRDefault="00A727C0">
            <w:pPr>
              <w:ind w:left="0"/>
            </w:pPr>
            <w:r>
              <w:t xml:space="preserve">     </w:t>
            </w:r>
            <w:r w:rsidR="003129EA" w:rsidRPr="003129EA">
              <w:drawing>
                <wp:inline distT="0" distB="0" distL="0" distR="0">
                  <wp:extent cx="476250" cy="609600"/>
                  <wp:effectExtent l="19050" t="0" r="0" b="0"/>
                  <wp:docPr id="19" name="Слика 16" descr="zcolor0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4f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3129EA" w:rsidRPr="003129EA">
              <w:drawing>
                <wp:inline distT="0" distB="0" distL="0" distR="0">
                  <wp:extent cx="476250" cy="609600"/>
                  <wp:effectExtent l="19050" t="0" r="0" b="0"/>
                  <wp:docPr id="20" name="Слика 16" descr="zcolor0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4f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3129EA" w:rsidRPr="003129EA">
              <w:drawing>
                <wp:inline distT="0" distB="0" distL="0" distR="0">
                  <wp:extent cx="476250" cy="609600"/>
                  <wp:effectExtent l="19050" t="0" r="0" b="0"/>
                  <wp:docPr id="21" name="Слика 16" descr="zcolor0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4f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3129EA" w:rsidRPr="003129EA">
              <w:drawing>
                <wp:inline distT="0" distB="0" distL="0" distR="0">
                  <wp:extent cx="476250" cy="609600"/>
                  <wp:effectExtent l="19050" t="0" r="0" b="0"/>
                  <wp:docPr id="22" name="Слика 16" descr="zcolor0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4f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</w:tr>
      <w:tr w:rsidR="00A727C0" w:rsidTr="00A727C0">
        <w:trPr>
          <w:trHeight w:val="260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3129EA" w:rsidRDefault="003129EA">
            <w:pPr>
              <w:ind w:left="0"/>
            </w:pPr>
          </w:p>
          <w:p w:rsidR="003129EA" w:rsidRDefault="003129EA">
            <w:pPr>
              <w:ind w:left="0"/>
            </w:pPr>
          </w:p>
          <w:p w:rsidR="003129EA" w:rsidRDefault="003129EA">
            <w:pPr>
              <w:ind w:left="0"/>
            </w:pPr>
          </w:p>
          <w:p w:rsidR="003129EA" w:rsidRDefault="003129EA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571500" cy="763414"/>
                  <wp:effectExtent l="19050" t="0" r="0" b="0"/>
                  <wp:docPr id="23" name="Слика 22" descr="zcolor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34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9EA">
              <w:drawing>
                <wp:inline distT="0" distB="0" distL="0" distR="0">
                  <wp:extent cx="571500" cy="763414"/>
                  <wp:effectExtent l="19050" t="0" r="0" b="0"/>
                  <wp:docPr id="24" name="Слика 22" descr="zcolor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34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9EA">
              <w:drawing>
                <wp:inline distT="0" distB="0" distL="0" distR="0">
                  <wp:extent cx="571500" cy="763414"/>
                  <wp:effectExtent l="19050" t="0" r="0" b="0"/>
                  <wp:docPr id="25" name="Слика 22" descr="zcolor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34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</w:t>
            </w:r>
          </w:p>
        </w:tc>
        <w:tc>
          <w:tcPr>
            <w:tcW w:w="5238" w:type="dxa"/>
          </w:tcPr>
          <w:p w:rsidR="003129EA" w:rsidRDefault="003129EA">
            <w:pPr>
              <w:ind w:left="0"/>
            </w:pPr>
          </w:p>
          <w:p w:rsidR="003129EA" w:rsidRDefault="003129EA">
            <w:pPr>
              <w:ind w:left="0"/>
            </w:pPr>
          </w:p>
          <w:p w:rsidR="003129EA" w:rsidRDefault="003129EA">
            <w:pPr>
              <w:ind w:left="0"/>
            </w:pPr>
          </w:p>
          <w:p w:rsidR="003129EA" w:rsidRDefault="003129EA">
            <w:pPr>
              <w:ind w:left="0"/>
            </w:pPr>
          </w:p>
          <w:p w:rsidR="00A727C0" w:rsidRDefault="003129EA">
            <w:pPr>
              <w:ind w:left="0"/>
            </w:pPr>
            <w:r>
              <w:rPr>
                <w:noProof/>
              </w:rPr>
              <w:pict>
                <v:rect id="_x0000_s1038" style="position:absolute;left:0;text-align:left;margin-left:219.6pt;margin-top:42.25pt;width:32.25pt;height:22.5pt;z-index:251667456" fillcolor="#ffc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215.1pt;margin-top:75.45pt;width:.05pt;height:255pt;z-index:251660288" o:connectortype="straight"/>
              </w:pict>
            </w:r>
            <w:r w:rsidRPr="003129EA">
              <w:drawing>
                <wp:inline distT="0" distB="0" distL="0" distR="0">
                  <wp:extent cx="571500" cy="763414"/>
                  <wp:effectExtent l="19050" t="0" r="0" b="0"/>
                  <wp:docPr id="27" name="Слика 22" descr="zcolor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34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9EA">
              <w:drawing>
                <wp:inline distT="0" distB="0" distL="0" distR="0">
                  <wp:extent cx="571500" cy="763414"/>
                  <wp:effectExtent l="19050" t="0" r="0" b="0"/>
                  <wp:docPr id="28" name="Слика 22" descr="zcolor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34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9EA">
              <w:drawing>
                <wp:inline distT="0" distB="0" distL="0" distR="0">
                  <wp:extent cx="571500" cy="763414"/>
                  <wp:effectExtent l="19050" t="0" r="0" b="0"/>
                  <wp:docPr id="29" name="Слика 22" descr="zcolor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34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3129EA" w:rsidRDefault="003129EA">
            <w:pPr>
              <w:ind w:left="0"/>
            </w:pPr>
          </w:p>
          <w:p w:rsidR="003129EA" w:rsidRDefault="003129EA">
            <w:pPr>
              <w:ind w:left="0"/>
            </w:pPr>
          </w:p>
          <w:p w:rsidR="003129EA" w:rsidRDefault="003129EA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590550" cy="731428"/>
                  <wp:effectExtent l="19050" t="0" r="0" b="0"/>
                  <wp:docPr id="30" name="Слика 29" descr="zcolor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42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991" cy="73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9EA">
              <w:drawing>
                <wp:inline distT="0" distB="0" distL="0" distR="0">
                  <wp:extent cx="590550" cy="731428"/>
                  <wp:effectExtent l="19050" t="0" r="0" b="0"/>
                  <wp:docPr id="31" name="Слика 29" descr="zcolor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42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991" cy="73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9EA">
              <w:drawing>
                <wp:inline distT="0" distB="0" distL="0" distR="0">
                  <wp:extent cx="590550" cy="731428"/>
                  <wp:effectExtent l="19050" t="0" r="0" b="0"/>
                  <wp:docPr id="32" name="Слика 29" descr="zcolor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42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991" cy="73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9EA">
              <w:drawing>
                <wp:inline distT="0" distB="0" distL="0" distR="0">
                  <wp:extent cx="590550" cy="731428"/>
                  <wp:effectExtent l="19050" t="0" r="0" b="0"/>
                  <wp:docPr id="33" name="Слика 29" descr="zcolor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42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991" cy="73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727C0" w:rsidRDefault="00DD2D19">
            <w:pPr>
              <w:ind w:left="0"/>
              <w:rPr>
                <w:lang w:val="sr-Cyrl-CS"/>
              </w:rPr>
            </w:pPr>
            <w:r>
              <w:rPr>
                <w:noProof/>
              </w:rPr>
              <w:pict>
                <v:rect id="_x0000_s1036" style="position:absolute;left:0;text-align:left;margin-left:219.6pt;margin-top:97pt;width:32.25pt;height:22.5pt;z-index:251665408;mso-position-horizontal-relative:text;mso-position-vertical-relative:text" fillcolor="#ffc"/>
              </w:pict>
            </w:r>
            <w:r w:rsidR="00060F2C">
              <w:rPr>
                <w:lang w:val="sr-Cyrl-CS"/>
              </w:rPr>
              <w:t xml:space="preserve">           </w:t>
            </w:r>
          </w:p>
          <w:p w:rsidR="00060F2C" w:rsidRDefault="00060F2C">
            <w:pPr>
              <w:ind w:left="0"/>
              <w:rPr>
                <w:lang w:val="sr-Cyrl-CS"/>
              </w:rPr>
            </w:pPr>
          </w:p>
          <w:p w:rsidR="00060F2C" w:rsidRDefault="00060F2C">
            <w:pPr>
              <w:ind w:left="0"/>
              <w:rPr>
                <w:lang w:val="sr-Cyrl-CS"/>
              </w:rPr>
            </w:pPr>
          </w:p>
          <w:p w:rsidR="00060F2C" w:rsidRPr="003129EA" w:rsidRDefault="00060F2C">
            <w:pPr>
              <w:ind w:left="0"/>
            </w:pPr>
            <w:r>
              <w:rPr>
                <w:lang w:val="sr-Cyrl-CS"/>
              </w:rPr>
              <w:t xml:space="preserve">       </w:t>
            </w:r>
            <w:r w:rsidR="003129EA" w:rsidRPr="003129EA">
              <w:rPr>
                <w:lang w:val="sr-Cyrl-CS"/>
              </w:rPr>
              <w:drawing>
                <wp:inline distT="0" distB="0" distL="0" distR="0">
                  <wp:extent cx="590550" cy="731428"/>
                  <wp:effectExtent l="19050" t="0" r="0" b="0"/>
                  <wp:docPr id="34" name="Слика 29" descr="zcolor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42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991" cy="73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r-Cyrl-CS"/>
              </w:rPr>
              <w:t xml:space="preserve">   </w:t>
            </w:r>
            <w:r w:rsidR="003129EA" w:rsidRPr="003129EA">
              <w:rPr>
                <w:lang w:val="sr-Cyrl-CS"/>
              </w:rPr>
              <w:drawing>
                <wp:inline distT="0" distB="0" distL="0" distR="0">
                  <wp:extent cx="590550" cy="731428"/>
                  <wp:effectExtent l="19050" t="0" r="0" b="0"/>
                  <wp:docPr id="35" name="Слика 29" descr="zcolor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r042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991" cy="73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3129EA" w:rsidRDefault="003129EA">
            <w:pPr>
              <w:ind w:left="0"/>
              <w:rPr>
                <w:noProof/>
              </w:rPr>
            </w:pPr>
          </w:p>
          <w:p w:rsidR="003129EA" w:rsidRDefault="003129EA">
            <w:pPr>
              <w:ind w:left="0"/>
              <w:rPr>
                <w:noProof/>
              </w:rPr>
            </w:pPr>
            <w:r w:rsidRPr="003129EA">
              <w:rPr>
                <w:noProof/>
              </w:rPr>
              <w:drawing>
                <wp:inline distT="0" distB="0" distL="0" distR="0">
                  <wp:extent cx="500062" cy="600075"/>
                  <wp:effectExtent l="19050" t="0" r="0" b="0"/>
                  <wp:docPr id="37" name="Слика 35" descr="zcoloxr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xr01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10" cy="60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9EA">
              <w:rPr>
                <w:noProof/>
              </w:rPr>
              <w:drawing>
                <wp:inline distT="0" distB="0" distL="0" distR="0">
                  <wp:extent cx="500062" cy="600075"/>
                  <wp:effectExtent l="19050" t="0" r="0" b="0"/>
                  <wp:docPr id="38" name="Слика 35" descr="zcoloxr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xr01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10" cy="60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9EA">
              <w:rPr>
                <w:noProof/>
              </w:rPr>
              <w:drawing>
                <wp:inline distT="0" distB="0" distL="0" distR="0">
                  <wp:extent cx="500062" cy="600075"/>
                  <wp:effectExtent l="19050" t="0" r="0" b="0"/>
                  <wp:docPr id="39" name="Слика 35" descr="zcoloxr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xr01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9EA" w:rsidRDefault="003129EA">
            <w:pPr>
              <w:ind w:left="0"/>
              <w:rPr>
                <w:noProof/>
              </w:rPr>
            </w:pPr>
          </w:p>
          <w:p w:rsidR="003129EA" w:rsidRDefault="003129EA">
            <w:pPr>
              <w:ind w:left="0"/>
            </w:pPr>
            <w:r w:rsidRPr="003129EA">
              <w:drawing>
                <wp:inline distT="0" distB="0" distL="0" distR="0">
                  <wp:extent cx="500062" cy="600075"/>
                  <wp:effectExtent l="19050" t="0" r="0" b="0"/>
                  <wp:docPr id="40" name="Слика 35" descr="zcoloxr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xr01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10" cy="60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29EA">
              <w:drawing>
                <wp:inline distT="0" distB="0" distL="0" distR="0">
                  <wp:extent cx="500062" cy="600075"/>
                  <wp:effectExtent l="19050" t="0" r="0" b="0"/>
                  <wp:docPr id="46" name="Слика 35" descr="zcoloxr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xr01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3129EA" w:rsidRDefault="003129EA">
            <w:pPr>
              <w:ind w:left="0"/>
              <w:rPr>
                <w:lang w:val="sr-Cyrl-CS"/>
              </w:rPr>
            </w:pPr>
          </w:p>
          <w:p w:rsidR="003129EA" w:rsidRDefault="003129EA">
            <w:pPr>
              <w:ind w:left="0"/>
              <w:rPr>
                <w:lang w:val="sr-Cyrl-CS"/>
              </w:rPr>
            </w:pPr>
          </w:p>
          <w:p w:rsidR="003129EA" w:rsidRDefault="003129EA">
            <w:pPr>
              <w:ind w:left="0"/>
              <w:rPr>
                <w:lang w:val="sr-Cyrl-CS"/>
              </w:rPr>
            </w:pPr>
          </w:p>
          <w:p w:rsidR="00A727C0" w:rsidRDefault="003129EA">
            <w:pPr>
              <w:ind w:left="0"/>
            </w:pPr>
            <w:r>
              <w:rPr>
                <w:noProof/>
              </w:rPr>
              <w:pict>
                <v:rect id="_x0000_s1035" style="position:absolute;left:0;text-align:left;margin-left:219.6pt;margin-top:43.85pt;width:32.25pt;height:22.5pt;z-index:251664384" fillcolor="#ffc"/>
              </w:pict>
            </w:r>
            <w:r w:rsidRPr="003129EA">
              <w:rPr>
                <w:lang w:val="sr-Cyrl-CS"/>
              </w:rPr>
              <w:drawing>
                <wp:inline distT="0" distB="0" distL="0" distR="0">
                  <wp:extent cx="500062" cy="600075"/>
                  <wp:effectExtent l="19050" t="0" r="0" b="0"/>
                  <wp:docPr id="47" name="Слика 35" descr="zcoloxr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coloxr01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35D" w:rsidRDefault="00DD2D19" w:rsidP="00060F2C">
      <w:pPr>
        <w:tabs>
          <w:tab w:val="left" w:pos="5730"/>
        </w:tabs>
        <w:ind w:left="0"/>
        <w:rPr>
          <w:rFonts w:ascii="Comic Sans MS" w:hAnsi="Comic Sans MS"/>
          <w:sz w:val="28"/>
          <w:szCs w:val="28"/>
          <w:lang w:val="sr-Cyrl-CS"/>
        </w:rPr>
      </w:pPr>
      <w:r>
        <w:rPr>
          <w:noProof/>
        </w:rPr>
        <w:pict>
          <v:shape id="_x0000_s1029" type="#_x0000_t32" style="position:absolute;left:0;text-align:left;margin-left:10.5pt;margin-top:34.75pt;width:264pt;height:0;z-index:251661312;mso-position-horizontal-relative:text;mso-position-vertical-relative:text" o:connectortype="straight"/>
        </w:pict>
      </w:r>
      <w:r w:rsidR="00060F2C">
        <w:rPr>
          <w:sz w:val="28"/>
          <w:szCs w:val="28"/>
          <w:lang w:val="sr-Cyrl-CS"/>
        </w:rPr>
        <w:t xml:space="preserve"> </w:t>
      </w:r>
      <w:r w:rsidR="00060F2C">
        <w:rPr>
          <w:rFonts w:ascii="Comic Sans MS" w:hAnsi="Comic Sans MS"/>
          <w:sz w:val="28"/>
          <w:szCs w:val="28"/>
          <w:lang w:val="sr-Cyrl-CS"/>
        </w:rPr>
        <w:t>ИМЕ</w:t>
      </w:r>
    </w:p>
    <w:p w:rsidR="004F63CE" w:rsidRPr="003129EA" w:rsidRDefault="00A727C0" w:rsidP="00060F2C">
      <w:pPr>
        <w:tabs>
          <w:tab w:val="left" w:pos="5730"/>
        </w:tabs>
        <w:ind w:left="0"/>
        <w:rPr>
          <w:lang w:val="sr-Cyrl-CS"/>
        </w:rPr>
      </w:pPr>
      <w:r>
        <w:tab/>
      </w:r>
      <w:r>
        <w:rPr>
          <w:noProof/>
        </w:rPr>
        <w:drawing>
          <wp:inline distT="0" distB="0" distL="0" distR="0">
            <wp:extent cx="390525" cy="390525"/>
            <wp:effectExtent l="19050" t="0" r="9525" b="0"/>
            <wp:docPr id="2" name="Слика 1" descr="SugarwareZ-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wareZ-063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060F2C">
        <w:rPr>
          <w:lang w:val="sr-Cyrl-CS"/>
        </w:rPr>
        <w:t>М.Т</w:t>
      </w:r>
      <w:proofErr w:type="spellEnd"/>
      <w:r w:rsidR="00060F2C">
        <w:rPr>
          <w:lang w:val="sr-Cyrl-CS"/>
        </w:rPr>
        <w:t>.</w:t>
      </w:r>
      <w:r w:rsidR="003129EA">
        <w:t xml:space="preserve">  </w:t>
      </w:r>
      <w:r w:rsidR="003129EA" w:rsidRPr="000A135D">
        <w:rPr>
          <w:color w:val="00B050"/>
        </w:rPr>
        <w:t xml:space="preserve"> </w:t>
      </w:r>
      <w:r w:rsidR="003129EA" w:rsidRPr="000A135D">
        <w:rPr>
          <w:rFonts w:ascii="Comic Sans MS" w:hAnsi="Comic Sans MS"/>
          <w:color w:val="00B050"/>
          <w:sz w:val="36"/>
          <w:szCs w:val="36"/>
          <w:lang w:val="sr-Cyrl-CS"/>
        </w:rPr>
        <w:t>БРОЈ ШЕСТ 6</w:t>
      </w:r>
    </w:p>
    <w:sectPr w:rsidR="004F63CE" w:rsidRPr="003129EA" w:rsidSect="003129EA">
      <w:pgSz w:w="12240" w:h="15840" w:code="1"/>
      <w:pgMar w:top="720" w:right="900" w:bottom="5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129EA"/>
    <w:rsid w:val="00060F2C"/>
    <w:rsid w:val="000A135D"/>
    <w:rsid w:val="00186636"/>
    <w:rsid w:val="003129EA"/>
    <w:rsid w:val="004F63CE"/>
    <w:rsid w:val="00A727C0"/>
    <w:rsid w:val="00DD2D19"/>
    <w:rsid w:val="00E90B48"/>
    <w:rsid w:val="00F9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C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A727C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A727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A7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\Desktop\&#1043;&#1051;&#1040;&#1042;&#1053;&#104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ГЛАВНИ.dotx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cp:lastPrinted>2009-10-26T19:47:00Z</cp:lastPrinted>
  <dcterms:created xsi:type="dcterms:W3CDTF">2009-10-26T19:36:00Z</dcterms:created>
  <dcterms:modified xsi:type="dcterms:W3CDTF">2009-10-26T19:48:00Z</dcterms:modified>
</cp:coreProperties>
</file>