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2"/>
        <w:tblW w:w="0" w:type="auto"/>
        <w:tblInd w:w="288" w:type="dxa"/>
        <w:tblLook w:val="04A0"/>
      </w:tblPr>
      <w:tblGrid>
        <w:gridCol w:w="4590"/>
        <w:gridCol w:w="5238"/>
      </w:tblGrid>
      <w:tr w:rsidR="00A727C0" w:rsidTr="00A727C0">
        <w:trPr>
          <w:trHeight w:val="2510"/>
        </w:trPr>
        <w:tc>
          <w:tcPr>
            <w:tcW w:w="4590" w:type="dxa"/>
          </w:tcPr>
          <w:p w:rsidR="00A727C0" w:rsidRDefault="00060F2C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060F2C">
              <w:rPr>
                <w:rFonts w:ascii="Comic Sans MS" w:hAnsi="Comic Sans MS"/>
                <w:sz w:val="32"/>
                <w:szCs w:val="32"/>
                <w:lang w:val="sr-Cyrl-CS"/>
              </w:rPr>
              <w:t>А</w:t>
            </w:r>
          </w:p>
          <w:p w:rsidR="00A23ED5" w:rsidRDefault="00A23ED5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A23ED5" w:rsidRDefault="00A23ED5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A23ED5">
              <w:rPr>
                <w:rFonts w:ascii="Comic Sans MS" w:hAnsi="Comic Sans MS"/>
                <w:sz w:val="32"/>
                <w:szCs w:val="32"/>
              </w:rPr>
              <w:drawing>
                <wp:inline distT="0" distB="0" distL="0" distR="0">
                  <wp:extent cx="438150" cy="579245"/>
                  <wp:effectExtent l="19050" t="0" r="0" b="0"/>
                  <wp:docPr id="24" name="Слика 0" descr="AIRBLLN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5.WM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88" cy="57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3ED5" w:rsidRPr="00A23ED5" w:rsidRDefault="00A23ED5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238" w:type="dxa"/>
          </w:tcPr>
          <w:p w:rsidR="00A727C0" w:rsidRPr="00060F2C" w:rsidRDefault="00B34376">
            <w:pPr>
              <w:ind w:left="0"/>
              <w:rPr>
                <w:rFonts w:ascii="Comic Sans MS" w:hAnsi="Comic Sans MS"/>
                <w:sz w:val="32"/>
                <w:szCs w:val="32"/>
                <w:lang w:val="sr-Cyrl-CS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12.85pt;margin-top:-1.25pt;width:2.25pt;height:391.5pt;z-index:251658240;mso-position-horizontal-relative:text;mso-position-vertical-relative:text" o:connectortype="straight"/>
              </w:pict>
            </w:r>
            <w:r w:rsidR="00060F2C" w:rsidRPr="00060F2C">
              <w:rPr>
                <w:rFonts w:ascii="Comic Sans MS" w:hAnsi="Comic Sans MS"/>
                <w:sz w:val="32"/>
                <w:szCs w:val="32"/>
                <w:lang w:val="sr-Cyrl-CS"/>
              </w:rPr>
              <w:t>Б</w:t>
            </w:r>
          </w:p>
          <w:p w:rsidR="00A727C0" w:rsidRPr="00060F2C" w:rsidRDefault="00060F2C" w:rsidP="00060F2C">
            <w:pPr>
              <w:jc w:val="center"/>
              <w:rPr>
                <w:rFonts w:ascii="Comic Sans MS" w:hAnsi="Comic Sans MS"/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</w:t>
            </w:r>
            <w:r w:rsidRPr="00060F2C">
              <w:rPr>
                <w:rFonts w:ascii="Comic Sans MS" w:hAnsi="Comic Sans MS"/>
                <w:sz w:val="32"/>
                <w:szCs w:val="32"/>
                <w:lang w:val="sr-Cyrl-CS"/>
              </w:rPr>
              <w:t>А+Б</w:t>
            </w:r>
          </w:p>
          <w:p w:rsidR="00A727C0" w:rsidRDefault="00A727C0" w:rsidP="00A727C0">
            <w:pPr>
              <w:jc w:val="right"/>
            </w:pPr>
          </w:p>
          <w:p w:rsidR="00A727C0" w:rsidRPr="00A727C0" w:rsidRDefault="00A23ED5" w:rsidP="00A23ED5">
            <w:pPr>
              <w:ind w:left="0"/>
            </w:pPr>
            <w:r w:rsidRPr="00A23ED5">
              <w:drawing>
                <wp:inline distT="0" distB="0" distL="0" distR="0">
                  <wp:extent cx="438150" cy="579245"/>
                  <wp:effectExtent l="19050" t="0" r="0" b="0"/>
                  <wp:docPr id="3" name="Слика 0" descr="AIRBLLN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5.WM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88" cy="57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drawing>
                <wp:inline distT="0" distB="0" distL="0" distR="0">
                  <wp:extent cx="438150" cy="579245"/>
                  <wp:effectExtent l="19050" t="0" r="0" b="0"/>
                  <wp:docPr id="5" name="Слика 0" descr="AIRBLLN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5.WM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88" cy="57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drawing>
                <wp:inline distT="0" distB="0" distL="0" distR="0">
                  <wp:extent cx="438150" cy="579245"/>
                  <wp:effectExtent l="19050" t="0" r="0" b="0"/>
                  <wp:docPr id="6" name="Слика 0" descr="AIRBLLN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5.WM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88" cy="57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drawing>
                <wp:inline distT="0" distB="0" distL="0" distR="0">
                  <wp:extent cx="438150" cy="579245"/>
                  <wp:effectExtent l="19050" t="0" r="0" b="0"/>
                  <wp:docPr id="7" name="Слика 0" descr="AIRBLLN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5.WM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88" cy="57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4376">
              <w:rPr>
                <w:noProof/>
              </w:rPr>
              <w:pict>
                <v:rect id="_x0000_s1030" style="position:absolute;left:0;text-align:left;margin-left:219.6pt;margin-top:14.85pt;width:32.25pt;height:22.5pt;z-index:251662336;mso-position-horizontal-relative:text;mso-position-vertical-relative:text" fillcolor="#ffc"/>
              </w:pict>
            </w:r>
          </w:p>
        </w:tc>
      </w:tr>
      <w:tr w:rsidR="00A727C0" w:rsidTr="00A727C0">
        <w:trPr>
          <w:trHeight w:val="2510"/>
        </w:trPr>
        <w:tc>
          <w:tcPr>
            <w:tcW w:w="4590" w:type="dxa"/>
          </w:tcPr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457200" cy="659309"/>
                  <wp:effectExtent l="19050" t="0" r="0" b="0"/>
                  <wp:docPr id="8" name="Слика 7" descr="AIRBLLN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2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23" cy="66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drawing>
                <wp:inline distT="0" distB="0" distL="0" distR="0">
                  <wp:extent cx="457200" cy="659309"/>
                  <wp:effectExtent l="19050" t="0" r="0" b="0"/>
                  <wp:docPr id="9" name="Слика 7" descr="AIRBLLN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2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23" cy="66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A727C0" w:rsidRDefault="00A727C0">
            <w:pPr>
              <w:ind w:left="0"/>
            </w:pPr>
          </w:p>
          <w:p w:rsidR="00A727C0" w:rsidRDefault="00A727C0">
            <w:pPr>
              <w:ind w:left="0"/>
            </w:pPr>
          </w:p>
          <w:p w:rsidR="00A23ED5" w:rsidRDefault="00B34376">
            <w:pPr>
              <w:ind w:left="0"/>
            </w:pPr>
            <w:r>
              <w:rPr>
                <w:noProof/>
              </w:rPr>
              <w:pict>
                <v:rect id="_x0000_s1037" style="position:absolute;left:0;text-align:left;margin-left:219.6pt;margin-top:69.4pt;width:32.25pt;height:22.5pt;z-index:251666432" fillcolor="#ffc"/>
              </w:pict>
            </w:r>
            <w:r w:rsidR="00A727C0">
              <w:t xml:space="preserve">             </w:t>
            </w:r>
          </w:p>
          <w:p w:rsidR="00A727C0" w:rsidRDefault="00A727C0">
            <w:pPr>
              <w:ind w:left="0"/>
            </w:pPr>
            <w:r>
              <w:t xml:space="preserve">  </w:t>
            </w:r>
            <w:r w:rsidR="00A23ED5" w:rsidRPr="00A23ED5">
              <w:drawing>
                <wp:inline distT="0" distB="0" distL="0" distR="0">
                  <wp:extent cx="457200" cy="659309"/>
                  <wp:effectExtent l="19050" t="0" r="0" b="0"/>
                  <wp:docPr id="10" name="Слика 7" descr="AIRBLLN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2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23" cy="66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23ED5" w:rsidRPr="00A23ED5">
              <w:drawing>
                <wp:inline distT="0" distB="0" distL="0" distR="0">
                  <wp:extent cx="457200" cy="659309"/>
                  <wp:effectExtent l="19050" t="0" r="0" b="0"/>
                  <wp:docPr id="11" name="Слика 7" descr="AIRBLLN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2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23" cy="66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="00A23ED5" w:rsidRPr="00A23ED5">
              <w:drawing>
                <wp:inline distT="0" distB="0" distL="0" distR="0">
                  <wp:extent cx="457200" cy="659309"/>
                  <wp:effectExtent l="19050" t="0" r="0" b="0"/>
                  <wp:docPr id="12" name="Слика 7" descr="AIRBLLN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2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23" cy="66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</w:p>
        </w:tc>
      </w:tr>
      <w:tr w:rsidR="00A727C0" w:rsidTr="00A727C0">
        <w:trPr>
          <w:trHeight w:val="2600"/>
        </w:trPr>
        <w:tc>
          <w:tcPr>
            <w:tcW w:w="4590" w:type="dxa"/>
          </w:tcPr>
          <w:p w:rsidR="00A727C0" w:rsidRDefault="00A727C0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438150" cy="632731"/>
                  <wp:effectExtent l="19050" t="0" r="0" b="0"/>
                  <wp:docPr id="13" name="Слика 12" descr="AIRBLLN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6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05" cy="64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drawing>
                <wp:inline distT="0" distB="0" distL="0" distR="0">
                  <wp:extent cx="438150" cy="632731"/>
                  <wp:effectExtent l="19050" t="0" r="0" b="0"/>
                  <wp:docPr id="14" name="Слика 12" descr="AIRBLLN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6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05" cy="64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drawing>
                <wp:inline distT="0" distB="0" distL="0" distR="0">
                  <wp:extent cx="438150" cy="632731"/>
                  <wp:effectExtent l="19050" t="0" r="0" b="0"/>
                  <wp:docPr id="15" name="Слика 12" descr="AIRBLLN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6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05" cy="64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727C0" w:rsidRDefault="00A23ED5">
            <w:pPr>
              <w:ind w:left="0"/>
            </w:pPr>
            <w:r>
              <w:rPr>
                <w:noProof/>
              </w:rPr>
              <w:pict>
                <v:rect id="_x0000_s1038" style="position:absolute;left:0;text-align:left;margin-left:219.6pt;margin-top:39.25pt;width:32.25pt;height:22.5pt;z-index:251667456" fillcolor="#ffc"/>
              </w:pict>
            </w:r>
            <w:r w:rsidRPr="00A23ED5">
              <w:drawing>
                <wp:inline distT="0" distB="0" distL="0" distR="0">
                  <wp:extent cx="438150" cy="632731"/>
                  <wp:effectExtent l="19050" t="0" r="0" b="0"/>
                  <wp:docPr id="16" name="Слика 12" descr="AIRBLLN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6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05" cy="64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drawing>
                <wp:inline distT="0" distB="0" distL="0" distR="0">
                  <wp:extent cx="438150" cy="632731"/>
                  <wp:effectExtent l="19050" t="0" r="0" b="0"/>
                  <wp:docPr id="17" name="Слика 12" descr="AIRBLLN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6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05" cy="64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7C0" w:rsidTr="00A727C0">
        <w:trPr>
          <w:trHeight w:val="2510"/>
        </w:trPr>
        <w:tc>
          <w:tcPr>
            <w:tcW w:w="4590" w:type="dxa"/>
          </w:tcPr>
          <w:p w:rsidR="00A727C0" w:rsidRDefault="00A727C0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  <w:r w:rsidRPr="00A23ED5">
              <w:drawing>
                <wp:inline distT="0" distB="0" distL="0" distR="0">
                  <wp:extent cx="508919" cy="542925"/>
                  <wp:effectExtent l="19050" t="0" r="0" b="0"/>
                  <wp:docPr id="23" name="Слика 17" descr="AIRBLLN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98" cy="54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drawing>
                <wp:inline distT="0" distB="0" distL="0" distR="0">
                  <wp:extent cx="508919" cy="542925"/>
                  <wp:effectExtent l="19050" t="0" r="0" b="0"/>
                  <wp:docPr id="25" name="Слика 17" descr="AIRBLLN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98" cy="54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drawing>
                <wp:inline distT="0" distB="0" distL="0" distR="0">
                  <wp:extent cx="508919" cy="542925"/>
                  <wp:effectExtent l="19050" t="0" r="0" b="0"/>
                  <wp:docPr id="26" name="Слика 17" descr="AIRBLLN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98" cy="54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drawing>
                <wp:inline distT="0" distB="0" distL="0" distR="0">
                  <wp:extent cx="508919" cy="542925"/>
                  <wp:effectExtent l="19050" t="0" r="0" b="0"/>
                  <wp:docPr id="27" name="Слика 17" descr="AIRBLLN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98" cy="54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A727C0" w:rsidRDefault="00A23ED5">
            <w:pPr>
              <w:ind w:left="0"/>
              <w:rPr>
                <w:lang w:val="sr-Cyrl-CS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215.1pt;margin-top:-.5pt;width:.05pt;height:253.5pt;flip:x;z-index:251660288;mso-position-horizontal-relative:text;mso-position-vertical-relative:text" o:connectortype="straight"/>
              </w:pict>
            </w:r>
            <w:r w:rsidR="00B34376">
              <w:rPr>
                <w:noProof/>
              </w:rPr>
              <w:pict>
                <v:rect id="_x0000_s1036" style="position:absolute;left:0;text-align:left;margin-left:219.6pt;margin-top:97pt;width:32.25pt;height:22.5pt;z-index:251665408;mso-position-horizontal-relative:text;mso-position-vertical-relative:text" fillcolor="#ffc"/>
              </w:pict>
            </w:r>
            <w:r w:rsidR="00060F2C">
              <w:rPr>
                <w:lang w:val="sr-Cyrl-CS"/>
              </w:rPr>
              <w:t xml:space="preserve">           </w:t>
            </w:r>
          </w:p>
          <w:p w:rsidR="00060F2C" w:rsidRDefault="00060F2C">
            <w:pPr>
              <w:ind w:left="0"/>
              <w:rPr>
                <w:lang w:val="sr-Cyrl-CS"/>
              </w:rPr>
            </w:pPr>
          </w:p>
          <w:p w:rsidR="00060F2C" w:rsidRDefault="00060F2C">
            <w:pPr>
              <w:ind w:left="0"/>
              <w:rPr>
                <w:lang w:val="sr-Cyrl-CS"/>
              </w:rPr>
            </w:pPr>
          </w:p>
          <w:p w:rsidR="00A23ED5" w:rsidRDefault="00060F2C" w:rsidP="00A23ED5">
            <w:pPr>
              <w:ind w:left="0"/>
            </w:pPr>
            <w:r>
              <w:rPr>
                <w:lang w:val="sr-Cyrl-CS"/>
              </w:rPr>
              <w:t xml:space="preserve">     </w:t>
            </w:r>
          </w:p>
          <w:p w:rsidR="00060F2C" w:rsidRPr="00060F2C" w:rsidRDefault="00A23ED5" w:rsidP="00A23ED5">
            <w:pPr>
              <w:ind w:left="0"/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 w:rsidR="00060F2C">
              <w:rPr>
                <w:lang w:val="sr-Cyrl-CS"/>
              </w:rPr>
              <w:t xml:space="preserve"> </w:t>
            </w:r>
            <w:r w:rsidRPr="00A23ED5">
              <w:rPr>
                <w:lang w:val="sr-Cyrl-CS"/>
              </w:rPr>
              <w:drawing>
                <wp:inline distT="0" distB="0" distL="0" distR="0">
                  <wp:extent cx="508919" cy="542925"/>
                  <wp:effectExtent l="19050" t="0" r="0" b="0"/>
                  <wp:docPr id="22" name="Слика 17" descr="AIRBLLN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98" cy="54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7C0" w:rsidTr="00A727C0">
        <w:trPr>
          <w:trHeight w:val="2510"/>
        </w:trPr>
        <w:tc>
          <w:tcPr>
            <w:tcW w:w="4590" w:type="dxa"/>
          </w:tcPr>
          <w:p w:rsidR="00A727C0" w:rsidRDefault="00A727C0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  <w:r w:rsidRPr="00A23ED5">
              <w:drawing>
                <wp:inline distT="0" distB="0" distL="0" distR="0">
                  <wp:extent cx="432955" cy="523875"/>
                  <wp:effectExtent l="19050" t="0" r="5195" b="0"/>
                  <wp:docPr id="31" name="Слика 27" descr="AIRBLLN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91" cy="5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drawing>
                <wp:inline distT="0" distB="0" distL="0" distR="0">
                  <wp:extent cx="432955" cy="523875"/>
                  <wp:effectExtent l="19050" t="0" r="5195" b="0"/>
                  <wp:docPr id="32" name="Слика 27" descr="AIRBLLN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91" cy="5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drawing>
                <wp:inline distT="0" distB="0" distL="0" distR="0">
                  <wp:extent cx="432955" cy="523875"/>
                  <wp:effectExtent l="19050" t="0" r="5195" b="0"/>
                  <wp:docPr id="34" name="Слика 27" descr="AIRBLLN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91" cy="5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drawing>
                <wp:inline distT="0" distB="0" distL="0" distR="0">
                  <wp:extent cx="432955" cy="523875"/>
                  <wp:effectExtent l="19050" t="0" r="5195" b="0"/>
                  <wp:docPr id="35" name="Слика 27" descr="AIRBLLN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91" cy="5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ED5">
              <w:drawing>
                <wp:inline distT="0" distB="0" distL="0" distR="0">
                  <wp:extent cx="432955" cy="523875"/>
                  <wp:effectExtent l="19050" t="0" r="5195" b="0"/>
                  <wp:docPr id="36" name="Слика 27" descr="AIRBLLN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LLN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91" cy="5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3ED5" w:rsidRDefault="00A23ED5">
            <w:pPr>
              <w:ind w:left="0"/>
            </w:pPr>
          </w:p>
          <w:p w:rsidR="00A23ED5" w:rsidRDefault="00A23ED5">
            <w:pPr>
              <w:ind w:left="0"/>
            </w:pPr>
          </w:p>
        </w:tc>
        <w:tc>
          <w:tcPr>
            <w:tcW w:w="5238" w:type="dxa"/>
          </w:tcPr>
          <w:p w:rsidR="00A727C0" w:rsidRDefault="00B34376">
            <w:pPr>
              <w:ind w:left="0"/>
            </w:pPr>
            <w:r>
              <w:rPr>
                <w:noProof/>
              </w:rPr>
              <w:pict>
                <v:rect id="_x0000_s1035" style="position:absolute;left:0;text-align:left;margin-left:219.6pt;margin-top:96.25pt;width:32.25pt;height:22.5pt;z-index:251664384;mso-position-horizontal-relative:text;mso-position-vertical-relative:text" fillcolor="#ffc"/>
              </w:pict>
            </w:r>
          </w:p>
        </w:tc>
      </w:tr>
    </w:tbl>
    <w:p w:rsidR="00060F2C" w:rsidRDefault="00060F2C" w:rsidP="00A727C0">
      <w:pPr>
        <w:tabs>
          <w:tab w:val="left" w:pos="5730"/>
        </w:tabs>
      </w:pPr>
    </w:p>
    <w:p w:rsidR="004F63CE" w:rsidRPr="00A23ED5" w:rsidRDefault="00B34376" w:rsidP="00060F2C">
      <w:pPr>
        <w:tabs>
          <w:tab w:val="left" w:pos="5730"/>
        </w:tabs>
        <w:ind w:left="0"/>
        <w:rPr>
          <w:sz w:val="36"/>
          <w:szCs w:val="36"/>
          <w:lang w:val="sr-Cyrl-CS"/>
        </w:rPr>
      </w:pPr>
      <w:r>
        <w:rPr>
          <w:noProof/>
        </w:rPr>
        <w:pict>
          <v:shape id="_x0000_s1029" type="#_x0000_t32" style="position:absolute;left:0;text-align:left;margin-left:10.5pt;margin-top:34.75pt;width:264pt;height:0;z-index:251661312" o:connectortype="straight"/>
        </w:pict>
      </w:r>
      <w:r w:rsidR="00060F2C">
        <w:rPr>
          <w:sz w:val="28"/>
          <w:szCs w:val="28"/>
          <w:lang w:val="sr-Cyrl-CS"/>
        </w:rPr>
        <w:t xml:space="preserve">   </w:t>
      </w:r>
      <w:r w:rsidR="00060F2C">
        <w:rPr>
          <w:rFonts w:ascii="Comic Sans MS" w:hAnsi="Comic Sans MS"/>
          <w:sz w:val="28"/>
          <w:szCs w:val="28"/>
          <w:lang w:val="sr-Cyrl-CS"/>
        </w:rPr>
        <w:t>ИМЕ</w:t>
      </w:r>
      <w:r w:rsidR="00A727C0">
        <w:tab/>
      </w:r>
      <w:r w:rsidR="00A727C0">
        <w:rPr>
          <w:noProof/>
        </w:rPr>
        <w:drawing>
          <wp:inline distT="0" distB="0" distL="0" distR="0">
            <wp:extent cx="390525" cy="390525"/>
            <wp:effectExtent l="19050" t="0" r="9525" b="0"/>
            <wp:docPr id="2" name="Слика 1" descr="SugarwareZ-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arwareZ-063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060F2C" w:rsidRPr="00A23ED5">
        <w:rPr>
          <w:sz w:val="16"/>
          <w:szCs w:val="16"/>
          <w:lang w:val="sr-Cyrl-CS"/>
        </w:rPr>
        <w:t>М.Т</w:t>
      </w:r>
      <w:proofErr w:type="spellEnd"/>
      <w:r w:rsidR="00060F2C" w:rsidRPr="00A23ED5">
        <w:rPr>
          <w:sz w:val="16"/>
          <w:szCs w:val="16"/>
          <w:lang w:val="sr-Cyrl-CS"/>
        </w:rPr>
        <w:t>.</w:t>
      </w:r>
      <w:r w:rsidR="00A23ED5">
        <w:t xml:space="preserve"> </w:t>
      </w:r>
      <w:r w:rsidR="00A23ED5">
        <w:rPr>
          <w:lang w:val="sr-Cyrl-CS"/>
        </w:rPr>
        <w:t xml:space="preserve">             </w:t>
      </w:r>
      <w:r w:rsidR="00A23ED5" w:rsidRPr="00A23ED5">
        <w:rPr>
          <w:rFonts w:ascii="Comic Sans MS" w:hAnsi="Comic Sans MS"/>
          <w:color w:val="006600"/>
          <w:sz w:val="36"/>
          <w:szCs w:val="36"/>
          <w:lang w:val="sr-Cyrl-CS"/>
        </w:rPr>
        <w:t>БРОЈ  ПЕТ  5</w:t>
      </w:r>
    </w:p>
    <w:sectPr w:rsidR="004F63CE" w:rsidRPr="00A23ED5" w:rsidSect="00A727C0">
      <w:pgSz w:w="12240" w:h="15840" w:code="1"/>
      <w:pgMar w:top="720" w:right="900" w:bottom="81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23ED5"/>
    <w:rsid w:val="00060F2C"/>
    <w:rsid w:val="00186636"/>
    <w:rsid w:val="004F63CE"/>
    <w:rsid w:val="00A23ED5"/>
    <w:rsid w:val="00A727C0"/>
    <w:rsid w:val="00B34376"/>
    <w:rsid w:val="00E90B48"/>
    <w:rsid w:val="00F9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  <o:colormenu v:ext="edit" fillcolor="#ffc"/>
    </o:shapedefaults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C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A727C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A727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A72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\Desktop\&#1043;&#1051;&#1040;&#1042;&#1053;&#104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ГЛАВНИ.dotx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1</cp:revision>
  <dcterms:created xsi:type="dcterms:W3CDTF">2009-10-26T09:44:00Z</dcterms:created>
  <dcterms:modified xsi:type="dcterms:W3CDTF">2009-10-26T09:51:00Z</dcterms:modified>
</cp:coreProperties>
</file>