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W w:w="0" w:type="auto"/>
        <w:tblInd w:w="288" w:type="dxa"/>
        <w:tblLook w:val="04A0"/>
      </w:tblPr>
      <w:tblGrid>
        <w:gridCol w:w="4590"/>
        <w:gridCol w:w="5238"/>
      </w:tblGrid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</w:t>
            </w:r>
          </w:p>
          <w:p w:rsidR="000344F6" w:rsidRDefault="000344F6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0344F6" w:rsidRPr="000344F6" w:rsidRDefault="000344F6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627953" cy="504825"/>
                  <wp:effectExtent l="19050" t="0" r="697" b="0"/>
                  <wp:docPr id="1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0344F6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>
                  <wp:extent cx="627953" cy="504825"/>
                  <wp:effectExtent l="19050" t="0" r="697" b="0"/>
                  <wp:docPr id="3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344F6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>
                  <wp:extent cx="627953" cy="504825"/>
                  <wp:effectExtent l="19050" t="0" r="697" b="0"/>
                  <wp:docPr id="5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344F6" w:rsidRPr="000344F6" w:rsidRDefault="000E1807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2.85pt;margin-top:-1.25pt;width:2.25pt;height:391.5pt;z-index:251658240;mso-position-horizontal-relative:text;mso-position-vertical-relative:text" o:connectortype="straight"/>
              </w:pic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Б</w:t>
            </w:r>
          </w:p>
          <w:p w:rsidR="00A727C0" w:rsidRPr="00060F2C" w:rsidRDefault="00060F2C" w:rsidP="00060F2C">
            <w:pPr>
              <w:jc w:val="center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</w:t>
            </w: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А+Б</w:t>
            </w:r>
          </w:p>
          <w:p w:rsidR="00A727C0" w:rsidRDefault="000344F6" w:rsidP="000344F6">
            <w:pPr>
              <w:ind w:left="0"/>
              <w:jc w:val="left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51649" cy="523875"/>
                  <wp:effectExtent l="19050" t="0" r="0" b="0"/>
                  <wp:docPr id="11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51649" cy="523875"/>
                  <wp:effectExtent l="19050" t="0" r="0" b="0"/>
                  <wp:docPr id="12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7C0" w:rsidRDefault="000344F6" w:rsidP="00A727C0">
            <w:pPr>
              <w:jc w:val="right"/>
            </w:pPr>
            <w:r>
              <w:rPr>
                <w:noProof/>
              </w:rPr>
              <w:pict>
                <v:rect id="_x0000_s1030" style="position:absolute;left:0;text-align:left;margin-left:219.6pt;margin-top:2pt;width:32.25pt;height:22.5pt;z-index:251662336" fillcolor="#ffc"/>
              </w:pict>
            </w:r>
          </w:p>
          <w:p w:rsidR="00A727C0" w:rsidRPr="00A727C0" w:rsidRDefault="00A727C0" w:rsidP="00A727C0">
            <w:pPr>
              <w:jc w:val="center"/>
            </w:pP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8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727C0">
            <w:pPr>
              <w:ind w:left="0"/>
            </w:pPr>
          </w:p>
          <w:p w:rsidR="00A727C0" w:rsidRDefault="00A727C0">
            <w:pPr>
              <w:ind w:left="0"/>
            </w:pPr>
          </w:p>
          <w:p w:rsidR="000344F6" w:rsidRDefault="000E1807">
            <w:pPr>
              <w:ind w:left="0"/>
            </w:pPr>
            <w:r>
              <w:rPr>
                <w:noProof/>
              </w:rPr>
              <w:pict>
                <v:rect id="_x0000_s1037" style="position:absolute;left:0;text-align:left;margin-left:219.6pt;margin-top:69.4pt;width:32.25pt;height:22.5pt;z-index:251666432" fillcolor="#ffc"/>
              </w:pict>
            </w:r>
            <w:r w:rsidR="00A727C0">
              <w:t xml:space="preserve">        </w:t>
            </w:r>
          </w:p>
          <w:p w:rsidR="000344F6" w:rsidRDefault="000344F6">
            <w:pPr>
              <w:ind w:left="0"/>
            </w:pP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34" name="Слика 32" descr="bear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1t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35" name="Слика 32" descr="bear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1t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36" name="Слика 32" descr="bear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1t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7C0" w:rsidRDefault="00A727C0">
            <w:pPr>
              <w:ind w:left="0"/>
            </w:pPr>
            <w:r>
              <w:t xml:space="preserve">                      </w:t>
            </w:r>
          </w:p>
        </w:tc>
      </w:tr>
      <w:tr w:rsidR="00A727C0" w:rsidTr="00A727C0">
        <w:trPr>
          <w:trHeight w:val="260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4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5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6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7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A727C0" w:rsidRDefault="000344F6">
            <w:pPr>
              <w:ind w:left="0"/>
            </w:pPr>
            <w:r>
              <w:rPr>
                <w:noProof/>
              </w:rPr>
              <w:pict>
                <v:rect id="_x0000_s1039" style="position:absolute;left:0;text-align:left;margin-left:219.6pt;margin-top:53.75pt;width:32.25pt;height:22.5pt;z-index:251667456" fillcolor="#ffc"/>
              </w:pic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9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30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31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1" name="Слика 19" descr="cat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1t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2" name="Слика 19" descr="cat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1t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8015" cy="504875"/>
                  <wp:effectExtent l="19050" t="0" r="635" b="0"/>
                  <wp:docPr id="23" name="Слика 19" descr="cat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1t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4F6" w:rsidRDefault="000344F6">
            <w:pPr>
              <w:ind w:left="0"/>
            </w:pPr>
          </w:p>
        </w:tc>
        <w:tc>
          <w:tcPr>
            <w:tcW w:w="5238" w:type="dxa"/>
          </w:tcPr>
          <w:p w:rsidR="000344F6" w:rsidRPr="000344F6" w:rsidRDefault="00B14734">
            <w:pPr>
              <w:ind w:left="0"/>
            </w:pPr>
            <w:r>
              <w:rPr>
                <w:noProof/>
              </w:rPr>
              <w:pict>
                <v:shape id="_x0000_s1028" type="#_x0000_t32" style="position:absolute;left:0;text-align:left;margin-left:215.1pt;margin-top:2.5pt;width:0;height:252pt;z-index:251660288;mso-position-horizontal-relative:text;mso-position-vertical-relative:text" o:connectortype="straight"/>
              </w:pict>
            </w:r>
            <w:r w:rsidR="00060F2C">
              <w:rPr>
                <w:lang w:val="sr-Cyrl-CS"/>
              </w:rPr>
              <w:t xml:space="preserve">        </w:t>
            </w:r>
          </w:p>
          <w:p w:rsidR="000344F6" w:rsidRDefault="000344F6">
            <w:pPr>
              <w:ind w:left="0"/>
            </w:pPr>
          </w:p>
          <w:p w:rsidR="000344F6" w:rsidRPr="000344F6" w:rsidRDefault="000344F6">
            <w:pPr>
              <w:ind w:left="0"/>
            </w:pPr>
            <w:r w:rsidRPr="000344F6">
              <w:drawing>
                <wp:inline distT="0" distB="0" distL="0" distR="0">
                  <wp:extent cx="627953" cy="504825"/>
                  <wp:effectExtent l="19050" t="0" r="697" b="0"/>
                  <wp:docPr id="6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7953" cy="504825"/>
                  <wp:effectExtent l="19050" t="0" r="697" b="0"/>
                  <wp:docPr id="7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drawing>
                <wp:inline distT="0" distB="0" distL="0" distR="0">
                  <wp:extent cx="627953" cy="504825"/>
                  <wp:effectExtent l="19050" t="0" r="697" b="0"/>
                  <wp:docPr id="32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Pr="00060F2C" w:rsidRDefault="000344F6">
            <w:pPr>
              <w:ind w:left="0"/>
              <w:rPr>
                <w:lang w:val="sr-Cyrl-CS"/>
              </w:rPr>
            </w:pPr>
            <w:r>
              <w:rPr>
                <w:noProof/>
              </w:rPr>
              <w:pict>
                <v:rect id="_x0000_s1036" style="position:absolute;left:0;text-align:left;margin-left:219.6pt;margin-top:16.3pt;width:32.25pt;height:22.5pt;z-index:251665408" fillcolor="#ffc"/>
              </w:pict>
            </w:r>
            <w:r w:rsidR="00060F2C">
              <w:rPr>
                <w:lang w:val="sr-Cyrl-CS"/>
              </w:rPr>
              <w:t xml:space="preserve">                           </w:t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4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drawing>
                <wp:inline distT="0" distB="0" distL="0" distR="0">
                  <wp:extent cx="399486" cy="704850"/>
                  <wp:effectExtent l="19050" t="0" r="564" b="0"/>
                  <wp:docPr id="15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drawing>
                <wp:inline distT="0" distB="0" distL="0" distR="0">
                  <wp:extent cx="399486" cy="704850"/>
                  <wp:effectExtent l="19050" t="0" r="564" b="0"/>
                  <wp:docPr id="16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drawing>
                <wp:inline distT="0" distB="0" distL="0" distR="0">
                  <wp:extent cx="399486" cy="704850"/>
                  <wp:effectExtent l="19050" t="0" r="564" b="0"/>
                  <wp:docPr id="17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 w:rsidRPr="000344F6">
              <w:drawing>
                <wp:inline distT="0" distB="0" distL="0" distR="0">
                  <wp:extent cx="399486" cy="704850"/>
                  <wp:effectExtent l="19050" t="0" r="564" b="0"/>
                  <wp:docPr id="18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44F6">
              <w:drawing>
                <wp:inline distT="0" distB="0" distL="0" distR="0">
                  <wp:extent cx="399486" cy="704850"/>
                  <wp:effectExtent l="19050" t="0" r="564" b="0"/>
                  <wp:docPr id="19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A727C0" w:rsidRDefault="000344F6">
            <w:pPr>
              <w:ind w:left="0"/>
            </w:pPr>
            <w:r>
              <w:rPr>
                <w:noProof/>
              </w:rPr>
              <w:pict>
                <v:rect id="_x0000_s1035" style="position:absolute;left:0;text-align:left;margin-left:219.6pt;margin-top:41.5pt;width:32.25pt;height:22.5pt;z-index:251664384" fillcolor="#ffc"/>
              </w:pict>
            </w:r>
            <w:r w:rsidRPr="000344F6">
              <w:drawing>
                <wp:inline distT="0" distB="0" distL="0" distR="0">
                  <wp:extent cx="651649" cy="523875"/>
                  <wp:effectExtent l="19050" t="0" r="0" b="0"/>
                  <wp:docPr id="13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4F6">
              <w:drawing>
                <wp:inline distT="0" distB="0" distL="0" distR="0">
                  <wp:extent cx="651649" cy="523875"/>
                  <wp:effectExtent l="19050" t="0" r="0" b="0"/>
                  <wp:docPr id="14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2C" w:rsidRDefault="00060F2C" w:rsidP="00A727C0">
      <w:pPr>
        <w:tabs>
          <w:tab w:val="left" w:pos="5730"/>
        </w:tabs>
      </w:pPr>
    </w:p>
    <w:p w:rsidR="004F63CE" w:rsidRPr="00060F2C" w:rsidRDefault="000E1807" w:rsidP="00060F2C">
      <w:pPr>
        <w:tabs>
          <w:tab w:val="left" w:pos="5730"/>
        </w:tabs>
        <w:ind w:left="0"/>
        <w:rPr>
          <w:lang w:val="sr-Cyrl-CS"/>
        </w:rPr>
      </w:pPr>
      <w:r>
        <w:rPr>
          <w:noProof/>
        </w:rPr>
        <w:pict>
          <v:shape id="_x0000_s1029" type="#_x0000_t32" style="position:absolute;left:0;text-align:left;margin-left:10.5pt;margin-top:34.75pt;width:264pt;height:0;z-index:251661312" o:connectortype="straight"/>
        </w:pict>
      </w:r>
      <w:r w:rsidR="00060F2C">
        <w:rPr>
          <w:sz w:val="28"/>
          <w:szCs w:val="28"/>
          <w:lang w:val="sr-Cyrl-CS"/>
        </w:rPr>
        <w:t xml:space="preserve">   </w:t>
      </w:r>
      <w:r w:rsidR="00060F2C">
        <w:rPr>
          <w:rFonts w:ascii="Comic Sans MS" w:hAnsi="Comic Sans MS"/>
          <w:sz w:val="28"/>
          <w:szCs w:val="28"/>
          <w:lang w:val="sr-Cyrl-CS"/>
        </w:rPr>
        <w:t>ИМЕ</w:t>
      </w:r>
      <w:r w:rsidR="00A727C0">
        <w:tab/>
      </w:r>
      <w:r w:rsidR="00A727C0"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Слика 1" descr="SugarwareZ-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60F2C">
        <w:rPr>
          <w:lang w:val="sr-Cyrl-CS"/>
        </w:rPr>
        <w:t>М.Т</w:t>
      </w:r>
      <w:proofErr w:type="spellEnd"/>
      <w:r w:rsidR="00060F2C">
        <w:rPr>
          <w:lang w:val="sr-Cyrl-CS"/>
        </w:rPr>
        <w:t>.</w:t>
      </w:r>
    </w:p>
    <w:sectPr w:rsidR="004F63CE" w:rsidRPr="00060F2C" w:rsidSect="00A727C0">
      <w:pgSz w:w="12240" w:h="15840" w:code="1"/>
      <w:pgMar w:top="720" w:right="900" w:bottom="81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44F6"/>
    <w:rsid w:val="000344F6"/>
    <w:rsid w:val="00060F2C"/>
    <w:rsid w:val="000E1807"/>
    <w:rsid w:val="00186636"/>
    <w:rsid w:val="004F63CE"/>
    <w:rsid w:val="00A727C0"/>
    <w:rsid w:val="00B14734"/>
    <w:rsid w:val="00E90B48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A727C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A7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7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Desktop\&#1043;&#1051;&#1040;&#1042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ГЛАВНИ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dcterms:created xsi:type="dcterms:W3CDTF">2009-10-21T19:17:00Z</dcterms:created>
  <dcterms:modified xsi:type="dcterms:W3CDTF">2009-10-21T19:25:00Z</dcterms:modified>
</cp:coreProperties>
</file>