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F41" w:rsidRPr="00F717E4" w:rsidRDefault="0060415E">
      <w:pPr>
        <w:rPr>
          <w:lang w:val="sr-Cyrl-CS"/>
        </w:rPr>
      </w:pPr>
      <w:r>
        <w:rPr>
          <w:b/>
          <w:cap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6810375</wp:posOffset>
                </wp:positionH>
                <wp:positionV relativeFrom="paragraph">
                  <wp:posOffset>5314950</wp:posOffset>
                </wp:positionV>
                <wp:extent cx="200025" cy="201295"/>
                <wp:effectExtent l="57150" t="38100" r="28575" b="103505"/>
                <wp:wrapNone/>
                <wp:docPr id="323" name="Стрелица надоле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129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F8BE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ица надоле 323" o:spid="_x0000_s1026" type="#_x0000_t67" style="position:absolute;margin-left:536.25pt;margin-top:418.5pt;width:15.75pt;height:15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" adj="10868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b/>
          <w:cap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5314950</wp:posOffset>
                </wp:positionV>
                <wp:extent cx="238125" cy="161925"/>
                <wp:effectExtent l="57150" t="38100" r="28575" b="104775"/>
                <wp:wrapNone/>
                <wp:docPr id="322" name="Стрелица надоле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C91E6" id="Стрелица надоле 322" o:spid="_x0000_s1026" type="#_x0000_t67" style="position:absolute;margin-left:157.5pt;margin-top:418.5pt;width:18.75pt;height:12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" adj="10800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b/>
          <w:cap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6B0732" wp14:editId="74FFCAF3">
                <wp:simplePos x="0" y="0"/>
                <wp:positionH relativeFrom="column">
                  <wp:posOffset>8924925</wp:posOffset>
                </wp:positionH>
                <wp:positionV relativeFrom="paragraph">
                  <wp:posOffset>5279390</wp:posOffset>
                </wp:positionV>
                <wp:extent cx="247650" cy="257175"/>
                <wp:effectExtent l="57150" t="38100" r="19050" b="104775"/>
                <wp:wrapNone/>
                <wp:docPr id="314" name="Стрелица надоле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14669" id="Стрелица надоле 314" o:spid="_x0000_s1026" type="#_x0000_t67" style="position:absolute;margin-left:702.75pt;margin-top:415.7pt;width:19.5pt;height:2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" adj="11200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b/>
          <w:cap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076BCF" wp14:editId="2DBFE933">
                <wp:simplePos x="0" y="0"/>
                <wp:positionH relativeFrom="column">
                  <wp:posOffset>4133850</wp:posOffset>
                </wp:positionH>
                <wp:positionV relativeFrom="paragraph">
                  <wp:posOffset>5248275</wp:posOffset>
                </wp:positionV>
                <wp:extent cx="228600" cy="238125"/>
                <wp:effectExtent l="57150" t="38100" r="19050" b="104775"/>
                <wp:wrapNone/>
                <wp:docPr id="312" name="Стрелица надоле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818EC" id="Стрелица надоле 312" o:spid="_x0000_s1026" type="#_x0000_t67" style="position:absolute;margin-left:325.5pt;margin-top:413.25pt;width:18pt;height:18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" adj="11232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b/>
          <w:cap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620CE4" wp14:editId="6A95459E">
                <wp:simplePos x="0" y="0"/>
                <wp:positionH relativeFrom="column">
                  <wp:posOffset>8820150</wp:posOffset>
                </wp:positionH>
                <wp:positionV relativeFrom="paragraph">
                  <wp:posOffset>1952625</wp:posOffset>
                </wp:positionV>
                <wp:extent cx="304800" cy="295275"/>
                <wp:effectExtent l="57150" t="38100" r="0" b="104775"/>
                <wp:wrapNone/>
                <wp:docPr id="321" name="Стрелица надоле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13C5EF" id="Стрелица надоле 321" o:spid="_x0000_s1026" type="#_x0000_t67" style="position:absolute;margin-left:694.5pt;margin-top:153.75pt;width:24pt;height:2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" adj="10800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b/>
          <w:cap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9CA07A" wp14:editId="42C55F9B">
                <wp:simplePos x="0" y="0"/>
                <wp:positionH relativeFrom="column">
                  <wp:posOffset>6648450</wp:posOffset>
                </wp:positionH>
                <wp:positionV relativeFrom="paragraph">
                  <wp:posOffset>1933575</wp:posOffset>
                </wp:positionV>
                <wp:extent cx="342900" cy="323850"/>
                <wp:effectExtent l="57150" t="38100" r="0" b="95250"/>
                <wp:wrapNone/>
                <wp:docPr id="320" name="Стрелица надоле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94847" id="Стрелица надоле 320" o:spid="_x0000_s1026" type="#_x0000_t67" style="position:absolute;margin-left:523.5pt;margin-top:152.25pt;width:27pt;height:2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" adj="10800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 w:rsidR="007A0543">
        <w:rPr>
          <w:b/>
          <w:cap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A37098" wp14:editId="75233F39">
                <wp:simplePos x="0" y="0"/>
                <wp:positionH relativeFrom="column">
                  <wp:posOffset>1962150</wp:posOffset>
                </wp:positionH>
                <wp:positionV relativeFrom="paragraph">
                  <wp:posOffset>5600699</wp:posOffset>
                </wp:positionV>
                <wp:extent cx="219075" cy="216535"/>
                <wp:effectExtent l="57150" t="38100" r="28575" b="88265"/>
                <wp:wrapNone/>
                <wp:docPr id="311" name="Стрелица надоле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653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9F923" id="Стрелица надоле 311" o:spid="_x0000_s1026" type="#_x0000_t67" style="position:absolute;margin-left:154.5pt;margin-top:441pt;width:17.25pt;height:1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" adj="10800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 w:rsidR="007A0543">
        <w:rPr>
          <w:b/>
          <w:cap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3D5CE6" wp14:editId="2121D2AD">
                <wp:simplePos x="0" y="0"/>
                <wp:positionH relativeFrom="column">
                  <wp:posOffset>6810375</wp:posOffset>
                </wp:positionH>
                <wp:positionV relativeFrom="paragraph">
                  <wp:posOffset>5610225</wp:posOffset>
                </wp:positionV>
                <wp:extent cx="219075" cy="238125"/>
                <wp:effectExtent l="57150" t="38100" r="28575" b="104775"/>
                <wp:wrapNone/>
                <wp:docPr id="313" name="Стрелица надоле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FF9081" id="Стрелица надоле 313" o:spid="_x0000_s1026" type="#_x0000_t67" style="position:absolute;margin-left:536.25pt;margin-top:441.75pt;width:17.25pt;height:18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" adj="11664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 w:rsidR="007A0543">
        <w:rPr>
          <w:b/>
          <w:cap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555948" wp14:editId="164F0044">
                <wp:simplePos x="0" y="0"/>
                <wp:positionH relativeFrom="column">
                  <wp:posOffset>4095750</wp:posOffset>
                </wp:positionH>
                <wp:positionV relativeFrom="paragraph">
                  <wp:posOffset>1924050</wp:posOffset>
                </wp:positionV>
                <wp:extent cx="352425" cy="342900"/>
                <wp:effectExtent l="57150" t="38100" r="9525" b="95250"/>
                <wp:wrapNone/>
                <wp:docPr id="310" name="Стрелица надоле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65C7A" id="Стрелица надоле 310" o:spid="_x0000_s1026" type="#_x0000_t67" style="position:absolute;margin-left:322.5pt;margin-top:151.5pt;width:27.75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" adj="10800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 w:rsidR="007A0543">
        <w:rPr>
          <w:b/>
          <w:cap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C9F3C3" wp14:editId="31996F7C">
                <wp:simplePos x="0" y="0"/>
                <wp:positionH relativeFrom="column">
                  <wp:posOffset>1724025</wp:posOffset>
                </wp:positionH>
                <wp:positionV relativeFrom="paragraph">
                  <wp:posOffset>1924050</wp:posOffset>
                </wp:positionV>
                <wp:extent cx="390525" cy="314325"/>
                <wp:effectExtent l="57150" t="38100" r="9525" b="104775"/>
                <wp:wrapNone/>
                <wp:docPr id="309" name="Стрелица надоле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1BB32" id="Стрелица надоле 309" o:spid="_x0000_s1026" type="#_x0000_t67" style="position:absolute;margin-left:135.75pt;margin-top:151.5pt;width:30.75pt;height:2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" adj="10800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 w:rsidR="001536CC">
        <w:rPr>
          <w:b/>
          <w:cap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56B466" wp14:editId="27538A6B">
                <wp:simplePos x="0" y="0"/>
                <wp:positionH relativeFrom="column">
                  <wp:posOffset>8772525</wp:posOffset>
                </wp:positionH>
                <wp:positionV relativeFrom="paragraph">
                  <wp:posOffset>1933575</wp:posOffset>
                </wp:positionV>
                <wp:extent cx="352425" cy="342900"/>
                <wp:effectExtent l="57150" t="38100" r="9525" b="95250"/>
                <wp:wrapNone/>
                <wp:docPr id="9" name="Стрелица над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35E11" id="Стрелица надоле 9" o:spid="_x0000_s1026" type="#_x0000_t67" style="position:absolute;margin-left:690.75pt;margin-top:152.25pt;width:27.75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" adj="10800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 w:rsidR="001536CC">
        <w:rPr>
          <w:b/>
          <w:cap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F1EAC9" wp14:editId="3DC8F889">
                <wp:simplePos x="0" y="0"/>
                <wp:positionH relativeFrom="column">
                  <wp:posOffset>6591300</wp:posOffset>
                </wp:positionH>
                <wp:positionV relativeFrom="paragraph">
                  <wp:posOffset>1943100</wp:posOffset>
                </wp:positionV>
                <wp:extent cx="371475" cy="323850"/>
                <wp:effectExtent l="57150" t="38100" r="9525" b="95250"/>
                <wp:wrapNone/>
                <wp:docPr id="5" name="Стрелица над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20572" id="Стрелица надоле 5" o:spid="_x0000_s1026" type="#_x0000_t67" style="position:absolute;margin-left:519pt;margin-top:153pt;width:29.25pt;height:25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" adj="10800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 w:rsidR="00084622">
        <w:rPr>
          <w:b/>
          <w:caps/>
          <w:noProof/>
        </w:rPr>
        <w:drawing>
          <wp:anchor distT="0" distB="0" distL="114300" distR="114300" simplePos="0" relativeHeight="251666432" behindDoc="0" locked="0" layoutInCell="1" allowOverlap="1" wp14:anchorId="61F37F9A" wp14:editId="55731CFF">
            <wp:simplePos x="0" y="0"/>
            <wp:positionH relativeFrom="margin">
              <wp:posOffset>8583295</wp:posOffset>
            </wp:positionH>
            <wp:positionV relativeFrom="margin">
              <wp:posOffset>7211060</wp:posOffset>
            </wp:positionV>
            <wp:extent cx="576580" cy="323215"/>
            <wp:effectExtent l="0" t="0" r="0" b="635"/>
            <wp:wrapSquare wrapText="bothSides"/>
            <wp:docPr id="1" name="Слика 1" descr="E:\1.cas\II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.cas\II 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4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622">
        <w:rPr>
          <w:noProof/>
        </w:rPr>
        <w:drawing>
          <wp:anchor distT="0" distB="0" distL="114300" distR="114300" simplePos="0" relativeHeight="251667456" behindDoc="0" locked="0" layoutInCell="1" allowOverlap="1" wp14:anchorId="3C2C4B9D" wp14:editId="0A5D8BDF">
            <wp:simplePos x="0" y="0"/>
            <wp:positionH relativeFrom="margin">
              <wp:posOffset>3870325</wp:posOffset>
            </wp:positionH>
            <wp:positionV relativeFrom="margin">
              <wp:posOffset>7182485</wp:posOffset>
            </wp:positionV>
            <wp:extent cx="570865" cy="320040"/>
            <wp:effectExtent l="0" t="0" r="635" b="3810"/>
            <wp:wrapSquare wrapText="bothSides"/>
            <wp:docPr id="12" name="Слика 12" descr="F:\II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II 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4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622" w:rsidRPr="0091118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CBA894" wp14:editId="3D0F02F1">
                <wp:simplePos x="0" y="0"/>
                <wp:positionH relativeFrom="column">
                  <wp:posOffset>6780530</wp:posOffset>
                </wp:positionH>
                <wp:positionV relativeFrom="paragraph">
                  <wp:posOffset>151130</wp:posOffset>
                </wp:positionV>
                <wp:extent cx="2451735" cy="379095"/>
                <wp:effectExtent l="19050" t="19050" r="24765" b="20955"/>
                <wp:wrapNone/>
                <wp:docPr id="4" name="Правоугаоник заобљених углов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735" cy="3790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dbl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1181" w:rsidRPr="00440209" w:rsidRDefault="00F717E4" w:rsidP="00911181">
                            <w:pPr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40209">
                              <w:rPr>
                                <w:b/>
                                <w:color w:val="00B050"/>
                                <w:sz w:val="28"/>
                                <w:szCs w:val="28"/>
                                <w:lang w:val="sr-Cyrl-C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</w:t>
                            </w:r>
                            <w:r w:rsidR="00911181" w:rsidRPr="00440209">
                              <w:rPr>
                                <w:b/>
                                <w:color w:val="00B050"/>
                                <w:sz w:val="28"/>
                                <w:szCs w:val="28"/>
                                <w:lang w:val="sr-Cyrl-C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а т е м а т и к а  </w:t>
                            </w:r>
                            <w:r w:rsidR="00C95C10" w:rsidRPr="00440209">
                              <w:rPr>
                                <w:b/>
                                <w:color w:val="00B050"/>
                                <w:sz w:val="28"/>
                                <w:szCs w:val="28"/>
                                <w:lang w:val="sr-Cyrl-C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CBA894" id="Правоугаоник заобљених углова 4" o:spid="_x0000_s1026" style="position:absolute;margin-left:533.9pt;margin-top:11.9pt;width:193.05pt;height:2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" fillcolor="window" strokecolor="#4f81bd" strokeweight="2.25pt">
                <v:stroke linestyle="thinThin"/>
                <v:textbox>
                  <w:txbxContent>
                    <w:p w:rsidR="00911181" w:rsidRPr="00440209" w:rsidRDefault="00F717E4" w:rsidP="00911181">
                      <w:pPr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40209">
                        <w:rPr>
                          <w:b/>
                          <w:color w:val="00B050"/>
                          <w:sz w:val="28"/>
                          <w:szCs w:val="28"/>
                          <w:lang w:val="sr-Cyrl-C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</w:t>
                      </w:r>
                      <w:r w:rsidR="00911181" w:rsidRPr="00440209">
                        <w:rPr>
                          <w:b/>
                          <w:color w:val="00B050"/>
                          <w:sz w:val="28"/>
                          <w:szCs w:val="28"/>
                          <w:lang w:val="sr-Cyrl-C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а т е м а т и к а  </w:t>
                      </w:r>
                      <w:r w:rsidR="00C95C10" w:rsidRPr="00440209">
                        <w:rPr>
                          <w:b/>
                          <w:color w:val="00B050"/>
                          <w:sz w:val="28"/>
                          <w:szCs w:val="28"/>
                          <w:lang w:val="sr-Cyrl-C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Pr="0091118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86205" wp14:editId="15853B4D">
                <wp:simplePos x="0" y="0"/>
                <wp:positionH relativeFrom="column">
                  <wp:posOffset>4757389</wp:posOffset>
                </wp:positionH>
                <wp:positionV relativeFrom="paragraph">
                  <wp:posOffset>231388</wp:posOffset>
                </wp:positionV>
                <wp:extent cx="4637374" cy="7192010"/>
                <wp:effectExtent l="19050" t="19050" r="1143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7374" cy="7192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ap="flat" cmpd="dbl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11181" w:rsidRPr="00A521A4" w:rsidRDefault="00911181" w:rsidP="00911181">
                            <w:pPr>
                              <w:rPr>
                                <w:b/>
                                <w:caps/>
                                <w:lang w:val="sr-Cyrl-C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77"/>
                              <w:gridCol w:w="3477"/>
                            </w:tblGrid>
                            <w:tr w:rsidR="00440209" w:rsidTr="00440209">
                              <w:trPr>
                                <w:trHeight w:val="1757"/>
                              </w:trPr>
                              <w:tc>
                                <w:tcPr>
                                  <w:tcW w:w="3559" w:type="dxa"/>
                                </w:tcPr>
                                <w:p w:rsidR="00440209" w:rsidRDefault="00440209" w:rsidP="00440209">
                                  <w:pPr>
                                    <w:ind w:right="170"/>
                                    <w:jc w:val="both"/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  <w:r w:rsidRPr="00440209"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Ако је у задатку </w:t>
                                  </w: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>сабирање и множење,</w:t>
                                  </w:r>
                                </w:p>
                                <w:p w:rsidR="001536CC" w:rsidRDefault="001536CC" w:rsidP="00440209">
                                  <w:pPr>
                                    <w:ind w:right="170"/>
                                    <w:jc w:val="both"/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</w:p>
                                <w:p w:rsidR="00440209" w:rsidRDefault="00440209" w:rsidP="00440209">
                                  <w:pPr>
                                    <w:ind w:right="170"/>
                                    <w:jc w:val="both"/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u w:val="single"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>прво се</w:t>
                                  </w:r>
                                  <w:r w:rsidR="001536CC"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 __</w:t>
                                  </w:r>
                                  <w:r w:rsidRPr="00440209"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u w:val="single"/>
                                      <w:lang w:val="sr-Cyrl-CS"/>
                                    </w:rPr>
                                    <w:t>м н о ж и</w:t>
                                  </w:r>
                                  <w:r w:rsidR="001536CC"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u w:val="single"/>
                                      <w:lang w:val="sr-Cyrl-CS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u w:val="single"/>
                                      <w:lang w:val="sr-Cyrl-CS"/>
                                    </w:rPr>
                                    <w:t xml:space="preserve"> </w:t>
                                  </w:r>
                                </w:p>
                                <w:p w:rsidR="00440209" w:rsidRDefault="00440209" w:rsidP="00440209">
                                  <w:pPr>
                                    <w:ind w:right="170"/>
                                    <w:jc w:val="both"/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</w:p>
                                <w:p w:rsidR="00440209" w:rsidRPr="0060415E" w:rsidRDefault="00440209" w:rsidP="00440209">
                                  <w:pPr>
                                    <w:ind w:right="170"/>
                                    <w:jc w:val="both"/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 па _____________</w:t>
                                  </w:r>
                                  <w:r w:rsidR="0060415E"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40209" w:rsidRPr="00440209" w:rsidRDefault="00440209" w:rsidP="00440209">
                                  <w:pPr>
                                    <w:ind w:right="170"/>
                                    <w:jc w:val="both"/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  <w:r w:rsidRPr="00440209"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3560" w:type="dxa"/>
                                </w:tcPr>
                                <w:p w:rsidR="001536CC" w:rsidRDefault="00440209" w:rsidP="00440209">
                                  <w:pPr>
                                    <w:ind w:right="170"/>
                                    <w:jc w:val="both"/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Ако је у задатку одузимање и множење, </w:t>
                                  </w:r>
                                </w:p>
                                <w:p w:rsidR="00770B9F" w:rsidRDefault="00770B9F" w:rsidP="00440209">
                                  <w:pPr>
                                    <w:ind w:right="170"/>
                                    <w:jc w:val="both"/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440209" w:rsidRDefault="001536CC" w:rsidP="00440209">
                                  <w:pPr>
                                    <w:ind w:right="170"/>
                                    <w:jc w:val="both"/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>п</w:t>
                                  </w:r>
                                  <w:r w:rsidR="00440209"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>рво</w:t>
                                  </w: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 се</w:t>
                                  </w:r>
                                  <w:r w:rsidR="00440209"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_____________ </w:t>
                                  </w:r>
                                </w:p>
                                <w:p w:rsidR="001536CC" w:rsidRDefault="001536CC" w:rsidP="00440209">
                                  <w:pPr>
                                    <w:ind w:right="170"/>
                                    <w:jc w:val="both"/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</w:p>
                                <w:p w:rsidR="00440209" w:rsidRPr="001536CC" w:rsidRDefault="001536CC" w:rsidP="00440209">
                                  <w:pPr>
                                    <w:ind w:right="170"/>
                                    <w:jc w:val="both"/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 па</w:t>
                                  </w:r>
                                  <w:r w:rsidR="00440209"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>_____________</w:t>
                                  </w:r>
                                  <w:r>
                                    <w:rPr>
                                      <w:rFonts w:ascii="Comic Sans MS" w:eastAsia="Calibri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  <w:lang w:val="sr-Cyrl-RS"/>
                                    </w:rPr>
                                    <w:t xml:space="preserve">   </w:t>
                                  </w:r>
                                </w:p>
                                <w:p w:rsidR="00440209" w:rsidRDefault="00440209" w:rsidP="00440209">
                                  <w:pPr>
                                    <w:jc w:val="both"/>
                                    <w:rPr>
                                      <w:b/>
                                      <w:caps/>
                                      <w:lang w:val="sr-Cyrl-CS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</w:tc>
                            </w:tr>
                            <w:tr w:rsidR="00440209" w:rsidTr="0060415E">
                              <w:trPr>
                                <w:trHeight w:val="2828"/>
                              </w:trPr>
                              <w:tc>
                                <w:tcPr>
                                  <w:tcW w:w="3559" w:type="dxa"/>
                                </w:tcPr>
                                <w:p w:rsidR="00440209" w:rsidRDefault="0060415E" w:rsidP="00911181">
                                  <w:pP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Илија </w:t>
                                  </w:r>
                                  <w:r w:rsidR="00440209"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 је имао 20 новогодишњих украса. Купио је још 3 кутије по 9 украса. Колико сада има ?</w:t>
                                  </w:r>
                                </w:p>
                                <w:p w:rsidR="00440209" w:rsidRDefault="00440209" w:rsidP="00911181">
                                  <w:pP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</w:p>
                                <w:p w:rsidR="00440209" w:rsidRDefault="00440209" w:rsidP="00911181">
                                  <w:pP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_____________________ </w:t>
                                  </w:r>
                                </w:p>
                                <w:p w:rsidR="00440209" w:rsidRDefault="00440209" w:rsidP="00911181">
                                  <w:pP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</w:p>
                                <w:p w:rsidR="00440209" w:rsidRPr="00440209" w:rsidRDefault="00440209" w:rsidP="00911181">
                                  <w:pPr>
                                    <w:rPr>
                                      <w:rFonts w:ascii="Comic Sans MS" w:hAnsi="Comic Sans MS"/>
                                      <w:caps/>
                                      <w:lang w:val="sr-Cyrl-RS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>_____________________</w:t>
                                  </w:r>
                                </w:p>
                              </w:tc>
                              <w:tc>
                                <w:tcPr>
                                  <w:tcW w:w="3560" w:type="dxa"/>
                                </w:tcPr>
                                <w:p w:rsidR="00440209" w:rsidRDefault="00440209" w:rsidP="00440209">
                                  <w:pP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 М</w:t>
                                  </w:r>
                                  <w:r w:rsidR="0060415E"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ихајло </w:t>
                                  </w: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 је имао </w:t>
                                  </w:r>
                                  <w:r w:rsidR="009C65DA"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>0 новогодишњих украса. Дао је Аци и</w:t>
                                  </w:r>
                                  <w:r w:rsidR="0060415E"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 Нини</w:t>
                                  </w: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 по 9 украса.</w:t>
                                  </w:r>
                                </w:p>
                                <w:p w:rsidR="00440209" w:rsidRDefault="00440209" w:rsidP="00440209">
                                  <w:pP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>Колико му је остало ?</w:t>
                                  </w:r>
                                </w:p>
                                <w:p w:rsidR="00440209" w:rsidRDefault="00440209" w:rsidP="00440209">
                                  <w:pP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</w:p>
                                <w:p w:rsidR="00440209" w:rsidRDefault="00440209" w:rsidP="00440209">
                                  <w:pP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_____________________ </w:t>
                                  </w:r>
                                </w:p>
                                <w:p w:rsidR="00440209" w:rsidRDefault="00440209" w:rsidP="00440209">
                                  <w:pP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</w:p>
                                <w:p w:rsidR="00440209" w:rsidRDefault="00440209" w:rsidP="00440209">
                                  <w:pPr>
                                    <w:rPr>
                                      <w:b/>
                                      <w:caps/>
                                      <w:lang w:val="sr-Cyrl-CS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>_____________________</w:t>
                                  </w:r>
                                </w:p>
                              </w:tc>
                            </w:tr>
                            <w:tr w:rsidR="00440209" w:rsidTr="00F1060A">
                              <w:trPr>
                                <w:trHeight w:val="1415"/>
                              </w:trPr>
                              <w:tc>
                                <w:tcPr>
                                  <w:tcW w:w="3559" w:type="dxa"/>
                                </w:tcPr>
                                <w:p w:rsidR="00440209" w:rsidRDefault="00440209" w:rsidP="00440209">
                                  <w:pPr>
                                    <w:jc w:val="both"/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  <w:r w:rsidRPr="002220DD"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>Ако је у задатку одузимање</w:t>
                                  </w: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 у загради </w:t>
                                  </w:r>
                                  <w:r w:rsidRPr="002220DD"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 и множење,</w:t>
                                  </w:r>
                                  <w:r w:rsidR="001536CC"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 </w:t>
                                  </w:r>
                                  <w:r w:rsidRPr="002220DD"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прво се </w:t>
                                  </w: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решава </w:t>
                                  </w:r>
                                  <w:r w:rsidR="001536CC"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>____________</w:t>
                                  </w:r>
                                </w:p>
                                <w:p w:rsidR="00440209" w:rsidRDefault="00440209" w:rsidP="00440209">
                                  <w:pPr>
                                    <w:jc w:val="both"/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</w:p>
                                <w:p w:rsidR="00440209" w:rsidRDefault="007A0543" w:rsidP="00440209">
                                  <w:pPr>
                                    <w:jc w:val="both"/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 </w:t>
                                  </w:r>
                                  <w:r w:rsidR="00440209"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 </w:t>
                                  </w:r>
                                  <w:r w:rsidR="00F1060A">
                                    <w:rPr>
                                      <w:rFonts w:ascii="Comic Sans MS" w:eastAsia="Calibri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718956AA" wp14:editId="3CCEB02B">
                                        <wp:extent cx="304800" cy="381532"/>
                                        <wp:effectExtent l="0" t="0" r="0" b="0"/>
                                        <wp:docPr id="6" name="Слика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9" name="lliella_PPFun_balloon7.pn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0580" cy="3887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eastAsia="Calibri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60493790" wp14:editId="73E57643">
                                        <wp:extent cx="317553" cy="397497"/>
                                        <wp:effectExtent l="0" t="0" r="6350" b="3175"/>
                                        <wp:docPr id="7" name="Слика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lliella_PPFun_balloon9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flipH="1">
                                                  <a:off x="0" y="0"/>
                                                  <a:ext cx="327683" cy="4101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eastAsia="Calibri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4F6D835" wp14:editId="4CD14A6F">
                                        <wp:extent cx="294725" cy="368922"/>
                                        <wp:effectExtent l="0" t="0" r="0" b="0"/>
                                        <wp:docPr id="8" name="Слика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1" name="lliella_PPFun_balloon11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flipH="1">
                                                  <a:off x="0" y="0"/>
                                                  <a:ext cx="301824" cy="3778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eastAsia="Calibri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42174B8" wp14:editId="62877C00">
                                        <wp:extent cx="332868" cy="416667"/>
                                        <wp:effectExtent l="0" t="0" r="0" b="2540"/>
                                        <wp:docPr id="17" name="Слика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8" name="lliella_PPFun_balloon10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flipH="1">
                                                  <a:off x="0" y="0"/>
                                                  <a:ext cx="337552" cy="4225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eastAsia="Calibri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02ACFEF2" wp14:editId="41BD2F74">
                                        <wp:extent cx="308433" cy="386080"/>
                                        <wp:effectExtent l="0" t="0" r="0" b="0"/>
                                        <wp:docPr id="19" name="Слика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9" name="lliella_PPFun_balloon12.png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flipH="1">
                                                  <a:off x="0" y="0"/>
                                                  <a:ext cx="317580" cy="3975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eastAsia="Calibri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1D24F0F" wp14:editId="4C2FBBBB">
                                        <wp:extent cx="314325" cy="393457"/>
                                        <wp:effectExtent l="0" t="0" r="0" b="6985"/>
                                        <wp:docPr id="20" name="Слика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90" name="lliella_PPFun_balloon8.png"/>
                                                <pic:cNvPicPr/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flipH="1">
                                                  <a:off x="0" y="0"/>
                                                  <a:ext cx="322278" cy="4034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40209" w:rsidRDefault="00440209" w:rsidP="00911181">
                                  <w:pPr>
                                    <w:rPr>
                                      <w:b/>
                                      <w:caps/>
                                      <w:lang w:val="sr-Cyrl-CS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0" w:type="dxa"/>
                                </w:tcPr>
                                <w:p w:rsidR="00440209" w:rsidRDefault="00440209" w:rsidP="00440209">
                                  <w:pPr>
                                    <w:jc w:val="both"/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  <w:r w:rsidRPr="002220DD"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Ако је у задатку </w:t>
                                  </w:r>
                                  <w:r w:rsidR="001536CC"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>сабирање</w:t>
                                  </w: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 у загради </w:t>
                                  </w:r>
                                  <w:r w:rsidRPr="002220DD"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 и множење,</w:t>
                                  </w:r>
                                  <w:r w:rsidR="001536CC"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 </w:t>
                                  </w:r>
                                  <w:r w:rsidRPr="002220DD"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прво се </w:t>
                                  </w: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решава </w:t>
                                  </w:r>
                                  <w:r w:rsidR="00F1060A"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>____________</w:t>
                                  </w:r>
                                </w:p>
                                <w:p w:rsidR="00F1060A" w:rsidRDefault="00F1060A" w:rsidP="00440209">
                                  <w:pPr>
                                    <w:jc w:val="both"/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</w:p>
                                <w:p w:rsidR="00440209" w:rsidRDefault="00F1060A" w:rsidP="00F1060A">
                                  <w:pPr>
                                    <w:jc w:val="both"/>
                                    <w:rPr>
                                      <w:b/>
                                      <w:caps/>
                                      <w:lang w:val="sr-Cyrl-CS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noProof/>
                                    </w:rPr>
                                    <w:drawing>
                                      <wp:inline distT="0" distB="0" distL="0" distR="0" wp14:anchorId="5E41C122" wp14:editId="1B9B2B24">
                                        <wp:extent cx="337656" cy="220980"/>
                                        <wp:effectExtent l="0" t="0" r="5715" b="7620"/>
                                        <wp:docPr id="21" name="Слика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бомбона - Copy (2).jp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flipV="1">
                                                  <a:off x="0" y="0"/>
                                                  <a:ext cx="359610" cy="2353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caps/>
                                      <w:noProof/>
                                    </w:rPr>
                                    <w:drawing>
                                      <wp:inline distT="0" distB="0" distL="0" distR="0" wp14:anchorId="2AD2CC3C" wp14:editId="73F1F090">
                                        <wp:extent cx="323850" cy="211944"/>
                                        <wp:effectExtent l="0" t="0" r="0" b="0"/>
                                        <wp:docPr id="22" name="Слика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бомбона - Copy (2).jp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flipV="1">
                                                  <a:off x="0" y="0"/>
                                                  <a:ext cx="340807" cy="2230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caps/>
                                      <w:noProof/>
                                    </w:rPr>
                                    <w:drawing>
                                      <wp:inline distT="0" distB="0" distL="0" distR="0" wp14:anchorId="23A6AB31" wp14:editId="4C023969">
                                        <wp:extent cx="323850" cy="211944"/>
                                        <wp:effectExtent l="0" t="0" r="0" b="0"/>
                                        <wp:docPr id="23" name="Слика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бомбона - Copy (2).jp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flipV="1">
                                                  <a:off x="0" y="0"/>
                                                  <a:ext cx="340807" cy="2230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caps/>
                                      <w:noProof/>
                                    </w:rPr>
                                    <w:drawing>
                                      <wp:inline distT="0" distB="0" distL="0" distR="0" wp14:anchorId="0C615D58" wp14:editId="0E46B78A">
                                        <wp:extent cx="323850" cy="211944"/>
                                        <wp:effectExtent l="0" t="0" r="0" b="0"/>
                                        <wp:docPr id="24" name="Слика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бомбона - Copy (2).jp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flipV="1">
                                                  <a:off x="0" y="0"/>
                                                  <a:ext cx="340807" cy="2230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caps/>
                                      <w:noProof/>
                                    </w:rPr>
                                    <w:drawing>
                                      <wp:inline distT="0" distB="0" distL="0" distR="0" wp14:anchorId="49FBCFF2" wp14:editId="5C655433">
                                        <wp:extent cx="323850" cy="211944"/>
                                        <wp:effectExtent l="0" t="0" r="0" b="0"/>
                                        <wp:docPr id="25" name="Слика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бомбона - Copy (2).jp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flipV="1">
                                                  <a:off x="0" y="0"/>
                                                  <a:ext cx="340807" cy="2230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caps/>
                                      <w:noProof/>
                                    </w:rPr>
                                    <w:drawing>
                                      <wp:inline distT="0" distB="0" distL="0" distR="0" wp14:anchorId="365C07D6" wp14:editId="03A57862">
                                        <wp:extent cx="323850" cy="211944"/>
                                        <wp:effectExtent l="0" t="0" r="0" b="0"/>
                                        <wp:docPr id="308" name="Слика 30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бомбона - Copy (2).jp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flipV="1">
                                                  <a:off x="0" y="0"/>
                                                  <a:ext cx="340807" cy="2230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eastAsia="Calibri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7E0800B2" wp14:editId="140F963E">
                                        <wp:extent cx="333375" cy="218177"/>
                                        <wp:effectExtent l="38100" t="95250" r="28575" b="86995"/>
                                        <wp:docPr id="315" name="Слика 3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бомбона - Copy (3).jp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2269104">
                                                  <a:off x="0" y="0"/>
                                                  <a:ext cx="333375" cy="2181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eastAsia="Calibri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35037974" wp14:editId="61572211">
                                        <wp:extent cx="333375" cy="218177"/>
                                        <wp:effectExtent l="38100" t="95250" r="28575" b="86995"/>
                                        <wp:docPr id="316" name="Слика 3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бомбона - Copy (3).jp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2269104">
                                                  <a:off x="0" y="0"/>
                                                  <a:ext cx="333375" cy="2181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eastAsia="Calibri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66C2D897" wp14:editId="5BFC00B4">
                                        <wp:extent cx="333375" cy="218177"/>
                                        <wp:effectExtent l="38100" t="95250" r="28575" b="86995"/>
                                        <wp:docPr id="317" name="Слика 3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бомбона - Copy (3).jp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2269104">
                                                  <a:off x="0" y="0"/>
                                                  <a:ext cx="333375" cy="2181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eastAsia="Calibri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6DB3F026" wp14:editId="2B10DE30">
                                        <wp:extent cx="333375" cy="218177"/>
                                        <wp:effectExtent l="38100" t="95250" r="28575" b="86995"/>
                                        <wp:docPr id="318" name="Слика 3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бомбона - Copy (3).jp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2269104">
                                                  <a:off x="0" y="0"/>
                                                  <a:ext cx="333375" cy="2181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40209" w:rsidTr="00440209">
                              <w:trPr>
                                <w:trHeight w:val="3231"/>
                              </w:trPr>
                              <w:tc>
                                <w:tcPr>
                                  <w:tcW w:w="3559" w:type="dxa"/>
                                </w:tcPr>
                                <w:p w:rsidR="00440209" w:rsidRDefault="00440209" w:rsidP="00440209">
                                  <w:pP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Марко имао 20 </w:t>
                                  </w:r>
                                  <w:r w:rsidR="001536CC"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балона. Ања </w:t>
                                  </w:r>
                                  <w:r w:rsidR="007A0543"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за </w:t>
                                  </w:r>
                                  <w:r w:rsidR="001536CC"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>1</w:t>
                                  </w:r>
                                  <w:r w:rsidR="007A0543"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>8</w:t>
                                  </w:r>
                                  <w:r w:rsidR="001536CC"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 мање , а Каћа 3 пута више него Ања </w:t>
                                  </w: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.. Колико </w:t>
                                  </w:r>
                                  <w:r w:rsidR="001536CC"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>Каћа има балона?</w:t>
                                  </w:r>
                                </w:p>
                                <w:p w:rsidR="00440209" w:rsidRDefault="00440209" w:rsidP="00440209">
                                  <w:pP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_____________________ </w:t>
                                  </w:r>
                                </w:p>
                                <w:p w:rsidR="00440209" w:rsidRDefault="00440209" w:rsidP="00440209">
                                  <w:pP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</w:p>
                                <w:p w:rsidR="00440209" w:rsidRDefault="00440209" w:rsidP="00440209">
                                  <w:pPr>
                                    <w:rPr>
                                      <w:b/>
                                      <w:caps/>
                                      <w:lang w:val="sr-Cyrl-CS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>_____________________</w:t>
                                  </w:r>
                                </w:p>
                              </w:tc>
                              <w:tc>
                                <w:tcPr>
                                  <w:tcW w:w="3560" w:type="dxa"/>
                                </w:tcPr>
                                <w:p w:rsidR="00BD11EA" w:rsidRDefault="001536CC" w:rsidP="00BD11EA">
                                  <w:pP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 </w:t>
                                  </w:r>
                                  <w:r w:rsidR="00BD11EA"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>У 3 кесице има по 4 бомбоне са укусом лимуна и 6 са укусом кајсије. Колико има укупно бомбона?</w:t>
                                  </w:r>
                                </w:p>
                                <w:p w:rsidR="00BD11EA" w:rsidRDefault="00BD11EA" w:rsidP="00BD11EA">
                                  <w:pP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_____________________ </w:t>
                                  </w:r>
                                </w:p>
                                <w:p w:rsidR="00440209" w:rsidRDefault="00440209" w:rsidP="00440209">
                                  <w:pPr>
                                    <w:rPr>
                                      <w:b/>
                                      <w:caps/>
                                      <w:lang w:val="sr-Cyrl-CS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1181" w:rsidRPr="00A521A4" w:rsidRDefault="00911181" w:rsidP="00911181">
                            <w:pPr>
                              <w:rPr>
                                <w:b/>
                                <w:caps/>
                                <w:lang w:val="sr-Cyrl-C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862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74.6pt;margin-top:18.2pt;width:365.15pt;height:56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" fillcolor="window" strokecolor="#4f81bd" strokeweight="2.5pt">
                <v:stroke linestyle="thinThin"/>
                <v:textbox>
                  <w:txbxContent>
                    <w:p w:rsidR="00911181" w:rsidRPr="00A521A4" w:rsidRDefault="00911181" w:rsidP="00911181">
                      <w:pPr>
                        <w:rPr>
                          <w:b/>
                          <w:caps/>
                          <w:lang w:val="sr-Cyrl-C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77"/>
                        <w:gridCol w:w="3477"/>
                      </w:tblGrid>
                      <w:tr w:rsidR="00440209" w:rsidTr="00440209">
                        <w:trPr>
                          <w:trHeight w:val="1757"/>
                        </w:trPr>
                        <w:tc>
                          <w:tcPr>
                            <w:tcW w:w="3559" w:type="dxa"/>
                          </w:tcPr>
                          <w:p w:rsidR="00440209" w:rsidRDefault="00440209" w:rsidP="00440209">
                            <w:pPr>
                              <w:ind w:right="170"/>
                              <w:jc w:val="both"/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440209"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Ако је у задатку </w:t>
                            </w: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>сабирање и множење,</w:t>
                            </w:r>
                          </w:p>
                          <w:p w:rsidR="001536CC" w:rsidRDefault="001536CC" w:rsidP="00440209">
                            <w:pPr>
                              <w:ind w:right="170"/>
                              <w:jc w:val="both"/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  <w:p w:rsidR="00440209" w:rsidRDefault="00440209" w:rsidP="00440209">
                            <w:pPr>
                              <w:ind w:right="170"/>
                              <w:jc w:val="both"/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u w:val="single"/>
                                <w:lang w:val="sr-Cyrl-CS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>прво се</w:t>
                            </w:r>
                            <w:r w:rsidR="001536CC"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 __</w:t>
                            </w:r>
                            <w:r w:rsidRPr="00440209"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u w:val="single"/>
                                <w:lang w:val="sr-Cyrl-CS"/>
                              </w:rPr>
                              <w:t>м н о ж и</w:t>
                            </w:r>
                            <w:r w:rsidR="001536CC"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u w:val="single"/>
                                <w:lang w:val="sr-Cyrl-CS"/>
                              </w:rPr>
                              <w:t>____</w:t>
                            </w: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u w:val="single"/>
                                <w:lang w:val="sr-Cyrl-CS"/>
                              </w:rPr>
                              <w:t xml:space="preserve"> </w:t>
                            </w:r>
                          </w:p>
                          <w:p w:rsidR="00440209" w:rsidRDefault="00440209" w:rsidP="00440209">
                            <w:pPr>
                              <w:ind w:right="170"/>
                              <w:jc w:val="both"/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  <w:p w:rsidR="00440209" w:rsidRPr="0060415E" w:rsidRDefault="00440209" w:rsidP="00440209">
                            <w:pPr>
                              <w:ind w:right="170"/>
                              <w:jc w:val="both"/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 па _____________</w:t>
                            </w:r>
                            <w:r w:rsidR="0060415E"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40209" w:rsidRPr="00440209" w:rsidRDefault="00440209" w:rsidP="00440209">
                            <w:pPr>
                              <w:ind w:right="170"/>
                              <w:jc w:val="both"/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440209"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3560" w:type="dxa"/>
                          </w:tcPr>
                          <w:p w:rsidR="001536CC" w:rsidRDefault="00440209" w:rsidP="00440209">
                            <w:pPr>
                              <w:ind w:right="170"/>
                              <w:jc w:val="both"/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Ако је у задатку одузимање и множење, </w:t>
                            </w:r>
                          </w:p>
                          <w:p w:rsidR="00770B9F" w:rsidRDefault="00770B9F" w:rsidP="00440209">
                            <w:pPr>
                              <w:ind w:right="170"/>
                              <w:jc w:val="both"/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440209" w:rsidRDefault="001536CC" w:rsidP="00440209">
                            <w:pPr>
                              <w:ind w:right="170"/>
                              <w:jc w:val="both"/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>п</w:t>
                            </w:r>
                            <w:r w:rsidR="00440209"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>рво</w:t>
                            </w: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 се</w:t>
                            </w:r>
                            <w:r w:rsidR="00440209"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_____________ </w:t>
                            </w:r>
                          </w:p>
                          <w:p w:rsidR="001536CC" w:rsidRDefault="001536CC" w:rsidP="00440209">
                            <w:pPr>
                              <w:ind w:right="170"/>
                              <w:jc w:val="both"/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  <w:p w:rsidR="00440209" w:rsidRPr="001536CC" w:rsidRDefault="001536CC" w:rsidP="00440209">
                            <w:pPr>
                              <w:ind w:right="170"/>
                              <w:jc w:val="both"/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 па</w:t>
                            </w:r>
                            <w:r w:rsidR="00440209"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>_____________</w:t>
                            </w:r>
                            <w:r>
                              <w:rPr>
                                <w:rFonts w:ascii="Comic Sans MS" w:eastAsia="Calibri" w:hAnsi="Comic Sans MS" w:cs="Arial"/>
                                <w:noProof/>
                                <w:color w:val="0070C0"/>
                                <w:sz w:val="24"/>
                                <w:szCs w:val="24"/>
                                <w:lang w:val="sr-Cyrl-RS"/>
                              </w:rPr>
                              <w:t xml:space="preserve">   </w:t>
                            </w:r>
                          </w:p>
                          <w:p w:rsidR="00440209" w:rsidRDefault="00440209" w:rsidP="00440209">
                            <w:pPr>
                              <w:jc w:val="both"/>
                              <w:rPr>
                                <w:b/>
                                <w:caps/>
                                <w:lang w:val="sr-Cyrl-C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c>
                      </w:tr>
                      <w:tr w:rsidR="00440209" w:rsidTr="0060415E">
                        <w:trPr>
                          <w:trHeight w:val="2828"/>
                        </w:trPr>
                        <w:tc>
                          <w:tcPr>
                            <w:tcW w:w="3559" w:type="dxa"/>
                          </w:tcPr>
                          <w:p w:rsidR="00440209" w:rsidRDefault="0060415E" w:rsidP="00911181">
                            <w:pP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Илија </w:t>
                            </w:r>
                            <w:r w:rsidR="00440209"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 је имао 20 новогодишњих украса. Купио је још 3 кутије по 9 украса. Колико сада има ?</w:t>
                            </w:r>
                          </w:p>
                          <w:p w:rsidR="00440209" w:rsidRDefault="00440209" w:rsidP="00911181">
                            <w:pP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  <w:p w:rsidR="00440209" w:rsidRDefault="00440209" w:rsidP="00911181">
                            <w:pP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_____________________ </w:t>
                            </w:r>
                          </w:p>
                          <w:p w:rsidR="00440209" w:rsidRDefault="00440209" w:rsidP="00911181">
                            <w:pP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  <w:p w:rsidR="00440209" w:rsidRPr="00440209" w:rsidRDefault="00440209" w:rsidP="00911181">
                            <w:pPr>
                              <w:rPr>
                                <w:rFonts w:ascii="Comic Sans MS" w:hAnsi="Comic Sans MS"/>
                                <w:caps/>
                                <w:lang w:val="sr-Cyrl-R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>_____________________</w:t>
                            </w:r>
                          </w:p>
                        </w:tc>
                        <w:tc>
                          <w:tcPr>
                            <w:tcW w:w="3560" w:type="dxa"/>
                          </w:tcPr>
                          <w:p w:rsidR="00440209" w:rsidRDefault="00440209" w:rsidP="00440209">
                            <w:pP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 М</w:t>
                            </w:r>
                            <w:r w:rsidR="0060415E"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ихајло </w:t>
                            </w: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 је имао </w:t>
                            </w:r>
                            <w:r w:rsidR="009C65DA"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>4</w:t>
                            </w: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>0 новогодишњих украса. Дао је Аци и</w:t>
                            </w:r>
                            <w:r w:rsidR="0060415E"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 Нини</w:t>
                            </w: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 по 9 украса.</w:t>
                            </w:r>
                          </w:p>
                          <w:p w:rsidR="00440209" w:rsidRDefault="00440209" w:rsidP="00440209">
                            <w:pP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>Колико му је остало ?</w:t>
                            </w:r>
                          </w:p>
                          <w:p w:rsidR="00440209" w:rsidRDefault="00440209" w:rsidP="00440209">
                            <w:pP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  <w:p w:rsidR="00440209" w:rsidRDefault="00440209" w:rsidP="00440209">
                            <w:pP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_____________________ </w:t>
                            </w:r>
                          </w:p>
                          <w:p w:rsidR="00440209" w:rsidRDefault="00440209" w:rsidP="00440209">
                            <w:pP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  <w:p w:rsidR="00440209" w:rsidRDefault="00440209" w:rsidP="00440209">
                            <w:pPr>
                              <w:rPr>
                                <w:b/>
                                <w:caps/>
                                <w:lang w:val="sr-Cyrl-C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>_____________________</w:t>
                            </w:r>
                          </w:p>
                        </w:tc>
                      </w:tr>
                      <w:tr w:rsidR="00440209" w:rsidTr="00F1060A">
                        <w:trPr>
                          <w:trHeight w:val="1415"/>
                        </w:trPr>
                        <w:tc>
                          <w:tcPr>
                            <w:tcW w:w="3559" w:type="dxa"/>
                          </w:tcPr>
                          <w:p w:rsidR="00440209" w:rsidRDefault="00440209" w:rsidP="00440209">
                            <w:pPr>
                              <w:jc w:val="both"/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2220DD"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>Ако је у задатку одузимање</w:t>
                            </w: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 у загради </w:t>
                            </w:r>
                            <w:r w:rsidRPr="002220DD"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 и множење,</w:t>
                            </w:r>
                            <w:r w:rsidR="001536CC"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 </w:t>
                            </w:r>
                            <w:r w:rsidRPr="002220DD"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прво се </w:t>
                            </w: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решава </w:t>
                            </w:r>
                            <w:r w:rsidR="001536CC"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>____________</w:t>
                            </w:r>
                          </w:p>
                          <w:p w:rsidR="00440209" w:rsidRDefault="00440209" w:rsidP="00440209">
                            <w:pPr>
                              <w:jc w:val="both"/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  <w:p w:rsidR="00440209" w:rsidRDefault="007A0543" w:rsidP="00440209">
                            <w:pPr>
                              <w:jc w:val="both"/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 </w:t>
                            </w:r>
                            <w:r w:rsidR="00440209"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 </w:t>
                            </w:r>
                            <w:r w:rsidR="00F1060A">
                              <w:rPr>
                                <w:rFonts w:ascii="Comic Sans MS" w:eastAsia="Calibri" w:hAnsi="Comic Sans MS" w:cs="Arial"/>
                                <w:noProof/>
                                <w:color w:val="0070C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18956AA" wp14:editId="3CCEB02B">
                                  <wp:extent cx="304800" cy="381532"/>
                                  <wp:effectExtent l="0" t="0" r="0" b="0"/>
                                  <wp:docPr id="6" name="Слика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lliella_PPFun_balloon7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0580" cy="3887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eastAsia="Calibri" w:hAnsi="Comic Sans MS" w:cs="Arial"/>
                                <w:noProof/>
                                <w:color w:val="0070C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0493790" wp14:editId="73E57643">
                                  <wp:extent cx="317553" cy="397497"/>
                                  <wp:effectExtent l="0" t="0" r="6350" b="3175"/>
                                  <wp:docPr id="7" name="Слика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lliella_PPFun_balloon9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327683" cy="4101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eastAsia="Calibri" w:hAnsi="Comic Sans MS" w:cs="Arial"/>
                                <w:noProof/>
                                <w:color w:val="0070C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4F6D835" wp14:editId="4CD14A6F">
                                  <wp:extent cx="294725" cy="368922"/>
                                  <wp:effectExtent l="0" t="0" r="0" b="0"/>
                                  <wp:docPr id="8" name="Слика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lliella_PPFun_balloon11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301824" cy="3778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eastAsia="Calibri" w:hAnsi="Comic Sans MS" w:cs="Arial"/>
                                <w:noProof/>
                                <w:color w:val="0070C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42174B8" wp14:editId="62877C00">
                                  <wp:extent cx="332868" cy="416667"/>
                                  <wp:effectExtent l="0" t="0" r="0" b="2540"/>
                                  <wp:docPr id="17" name="Слика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8" name="lliella_PPFun_balloon10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337552" cy="422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eastAsia="Calibri" w:hAnsi="Comic Sans MS" w:cs="Arial"/>
                                <w:noProof/>
                                <w:color w:val="0070C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2ACFEF2" wp14:editId="41BD2F74">
                                  <wp:extent cx="308433" cy="386080"/>
                                  <wp:effectExtent l="0" t="0" r="0" b="0"/>
                                  <wp:docPr id="19" name="Слика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9" name="lliella_PPFun_balloon12.pn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317580" cy="3975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eastAsia="Calibri" w:hAnsi="Comic Sans MS" w:cs="Arial"/>
                                <w:noProof/>
                                <w:color w:val="0070C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1D24F0F" wp14:editId="4C2FBBBB">
                                  <wp:extent cx="314325" cy="393457"/>
                                  <wp:effectExtent l="0" t="0" r="0" b="6985"/>
                                  <wp:docPr id="20" name="Слика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0" name="lliella_PPFun_balloon8.pn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322278" cy="4034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0209" w:rsidRDefault="00440209" w:rsidP="00911181">
                            <w:pPr>
                              <w:rPr>
                                <w:b/>
                                <w:caps/>
                                <w:lang w:val="sr-Cyrl-C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c>
                        <w:tc>
                          <w:tcPr>
                            <w:tcW w:w="3560" w:type="dxa"/>
                          </w:tcPr>
                          <w:p w:rsidR="00440209" w:rsidRDefault="00440209" w:rsidP="00440209">
                            <w:pPr>
                              <w:jc w:val="both"/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2220DD"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Ако је у задатку </w:t>
                            </w:r>
                            <w:r w:rsidR="001536CC"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>сабирање</w:t>
                            </w: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 у загради </w:t>
                            </w:r>
                            <w:r w:rsidRPr="002220DD"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 и множење,</w:t>
                            </w:r>
                            <w:r w:rsidR="001536CC"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 </w:t>
                            </w:r>
                            <w:r w:rsidRPr="002220DD"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прво се </w:t>
                            </w: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решава </w:t>
                            </w:r>
                            <w:r w:rsidR="00F1060A"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>____________</w:t>
                            </w:r>
                          </w:p>
                          <w:p w:rsidR="00F1060A" w:rsidRDefault="00F1060A" w:rsidP="00440209">
                            <w:pPr>
                              <w:jc w:val="both"/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  <w:p w:rsidR="00440209" w:rsidRDefault="00F1060A" w:rsidP="00F1060A">
                            <w:pPr>
                              <w:jc w:val="both"/>
                              <w:rPr>
                                <w:b/>
                                <w:caps/>
                                <w:lang w:val="sr-Cyrl-C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</w:rPr>
                              <w:drawing>
                                <wp:inline distT="0" distB="0" distL="0" distR="0" wp14:anchorId="5E41C122" wp14:editId="1B9B2B24">
                                  <wp:extent cx="337656" cy="220980"/>
                                  <wp:effectExtent l="0" t="0" r="5715" b="7620"/>
                                  <wp:docPr id="21" name="Слика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бомбона - Copy (2)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359610" cy="2353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aps/>
                                <w:noProof/>
                              </w:rPr>
                              <w:drawing>
                                <wp:inline distT="0" distB="0" distL="0" distR="0" wp14:anchorId="2AD2CC3C" wp14:editId="73F1F090">
                                  <wp:extent cx="323850" cy="211944"/>
                                  <wp:effectExtent l="0" t="0" r="0" b="0"/>
                                  <wp:docPr id="22" name="Слика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бомбона - Copy (2)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340807" cy="2230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aps/>
                                <w:noProof/>
                              </w:rPr>
                              <w:drawing>
                                <wp:inline distT="0" distB="0" distL="0" distR="0" wp14:anchorId="23A6AB31" wp14:editId="4C023969">
                                  <wp:extent cx="323850" cy="211944"/>
                                  <wp:effectExtent l="0" t="0" r="0" b="0"/>
                                  <wp:docPr id="23" name="Слика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бомбона - Copy (2)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340807" cy="2230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aps/>
                                <w:noProof/>
                              </w:rPr>
                              <w:drawing>
                                <wp:inline distT="0" distB="0" distL="0" distR="0" wp14:anchorId="0C615D58" wp14:editId="0E46B78A">
                                  <wp:extent cx="323850" cy="211944"/>
                                  <wp:effectExtent l="0" t="0" r="0" b="0"/>
                                  <wp:docPr id="24" name="Слика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бомбона - Copy (2)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340807" cy="2230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aps/>
                                <w:noProof/>
                              </w:rPr>
                              <w:drawing>
                                <wp:inline distT="0" distB="0" distL="0" distR="0" wp14:anchorId="49FBCFF2" wp14:editId="5C655433">
                                  <wp:extent cx="323850" cy="211944"/>
                                  <wp:effectExtent l="0" t="0" r="0" b="0"/>
                                  <wp:docPr id="25" name="Слика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бомбона - Copy (2)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340807" cy="2230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aps/>
                                <w:noProof/>
                              </w:rPr>
                              <w:drawing>
                                <wp:inline distT="0" distB="0" distL="0" distR="0" wp14:anchorId="365C07D6" wp14:editId="03A57862">
                                  <wp:extent cx="323850" cy="211944"/>
                                  <wp:effectExtent l="0" t="0" r="0" b="0"/>
                                  <wp:docPr id="308" name="Слика 3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бомбона - Copy (2)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340807" cy="2230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eastAsia="Calibri" w:hAnsi="Comic Sans MS" w:cs="Arial"/>
                                <w:noProof/>
                                <w:color w:val="0070C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E0800B2" wp14:editId="140F963E">
                                  <wp:extent cx="333375" cy="218177"/>
                                  <wp:effectExtent l="38100" t="95250" r="28575" b="86995"/>
                                  <wp:docPr id="315" name="Слика 3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бомбона - Copy (3)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269104">
                                            <a:off x="0" y="0"/>
                                            <a:ext cx="333375" cy="2181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eastAsia="Calibri" w:hAnsi="Comic Sans MS" w:cs="Arial"/>
                                <w:noProof/>
                                <w:color w:val="0070C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5037974" wp14:editId="61572211">
                                  <wp:extent cx="333375" cy="218177"/>
                                  <wp:effectExtent l="38100" t="95250" r="28575" b="86995"/>
                                  <wp:docPr id="316" name="Слика 3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бомбона - Copy (3)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269104">
                                            <a:off x="0" y="0"/>
                                            <a:ext cx="333375" cy="2181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eastAsia="Calibri" w:hAnsi="Comic Sans MS" w:cs="Arial"/>
                                <w:noProof/>
                                <w:color w:val="0070C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6C2D897" wp14:editId="5BFC00B4">
                                  <wp:extent cx="333375" cy="218177"/>
                                  <wp:effectExtent l="38100" t="95250" r="28575" b="86995"/>
                                  <wp:docPr id="317" name="Слика 3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бомбона - Copy (3)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269104">
                                            <a:off x="0" y="0"/>
                                            <a:ext cx="333375" cy="2181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eastAsia="Calibri" w:hAnsi="Comic Sans MS" w:cs="Arial"/>
                                <w:noProof/>
                                <w:color w:val="0070C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DB3F026" wp14:editId="2B10DE30">
                                  <wp:extent cx="333375" cy="218177"/>
                                  <wp:effectExtent l="38100" t="95250" r="28575" b="86995"/>
                                  <wp:docPr id="318" name="Слика 3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бомбона - Copy (3)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269104">
                                            <a:off x="0" y="0"/>
                                            <a:ext cx="333375" cy="2181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40209" w:rsidTr="00440209">
                        <w:trPr>
                          <w:trHeight w:val="3231"/>
                        </w:trPr>
                        <w:tc>
                          <w:tcPr>
                            <w:tcW w:w="3559" w:type="dxa"/>
                          </w:tcPr>
                          <w:p w:rsidR="00440209" w:rsidRDefault="00440209" w:rsidP="00440209">
                            <w:pP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Марко имао 20 </w:t>
                            </w:r>
                            <w:r w:rsidR="001536CC"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балона. Ања </w:t>
                            </w:r>
                            <w:r w:rsidR="007A0543"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за </w:t>
                            </w:r>
                            <w:r w:rsidR="001536CC"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>1</w:t>
                            </w:r>
                            <w:r w:rsidR="007A0543"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>8</w:t>
                            </w:r>
                            <w:r w:rsidR="001536CC"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 мање , а Каћа 3 пута више него Ања </w:t>
                            </w: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.. Колико </w:t>
                            </w:r>
                            <w:r w:rsidR="001536CC"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>Каћа има балона?</w:t>
                            </w:r>
                          </w:p>
                          <w:p w:rsidR="00440209" w:rsidRDefault="00440209" w:rsidP="00440209">
                            <w:pP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_____________________ </w:t>
                            </w:r>
                          </w:p>
                          <w:p w:rsidR="00440209" w:rsidRDefault="00440209" w:rsidP="00440209">
                            <w:pP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  <w:p w:rsidR="00440209" w:rsidRDefault="00440209" w:rsidP="00440209">
                            <w:pPr>
                              <w:rPr>
                                <w:b/>
                                <w:caps/>
                                <w:lang w:val="sr-Cyrl-C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>_____________________</w:t>
                            </w:r>
                          </w:p>
                        </w:tc>
                        <w:tc>
                          <w:tcPr>
                            <w:tcW w:w="3560" w:type="dxa"/>
                          </w:tcPr>
                          <w:p w:rsidR="00BD11EA" w:rsidRDefault="001536CC" w:rsidP="00BD11EA">
                            <w:pP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 </w:t>
                            </w:r>
                            <w:r w:rsidR="00BD11EA"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>У 3 кесице има по 4 бомбоне са укусом лимуна и 6 са укусом кајсије. Колико има укупно бомбона?</w:t>
                            </w:r>
                          </w:p>
                          <w:p w:rsidR="00BD11EA" w:rsidRDefault="00BD11EA" w:rsidP="00BD11EA">
                            <w:pP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_____________________ </w:t>
                            </w:r>
                          </w:p>
                          <w:p w:rsidR="00440209" w:rsidRDefault="00440209" w:rsidP="00440209">
                            <w:pPr>
                              <w:rPr>
                                <w:b/>
                                <w:caps/>
                                <w:lang w:val="sr-Cyrl-C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c>
                      </w:tr>
                    </w:tbl>
                    <w:p w:rsidR="00911181" w:rsidRPr="00A521A4" w:rsidRDefault="00911181" w:rsidP="00911181">
                      <w:pPr>
                        <w:rPr>
                          <w:b/>
                          <w:caps/>
                          <w:lang w:val="sr-Cyrl-C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46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AF1C4" wp14:editId="3FD9B855">
                <wp:simplePos x="0" y="0"/>
                <wp:positionH relativeFrom="column">
                  <wp:posOffset>-38100</wp:posOffset>
                </wp:positionH>
                <wp:positionV relativeFrom="paragraph">
                  <wp:posOffset>231140</wp:posOffset>
                </wp:positionV>
                <wp:extent cx="4683125" cy="7192010"/>
                <wp:effectExtent l="19050" t="19050" r="2222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3125" cy="7192010"/>
                        </a:xfrm>
                        <a:prstGeom prst="rect">
                          <a:avLst/>
                        </a:prstGeom>
                        <a:ln w="31750" cmpd="dbl"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1A4" w:rsidRPr="00A521A4" w:rsidRDefault="00A521A4" w:rsidP="00A521A4">
                            <w:pPr>
                              <w:rPr>
                                <w:b/>
                                <w:caps/>
                                <w:lang w:val="sr-Cyrl-C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3"/>
                              <w:gridCol w:w="3514"/>
                            </w:tblGrid>
                            <w:tr w:rsidR="007A0543" w:rsidTr="00A11FF6">
                              <w:trPr>
                                <w:trHeight w:val="1757"/>
                              </w:trPr>
                              <w:tc>
                                <w:tcPr>
                                  <w:tcW w:w="3559" w:type="dxa"/>
                                </w:tcPr>
                                <w:p w:rsidR="007A0543" w:rsidRDefault="007A0543" w:rsidP="007A0543">
                                  <w:pPr>
                                    <w:ind w:right="170"/>
                                    <w:jc w:val="both"/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  <w:r w:rsidRPr="00440209"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Ако је у задатку </w:t>
                                  </w: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>сабирање и множење,</w:t>
                                  </w:r>
                                </w:p>
                                <w:p w:rsidR="007A0543" w:rsidRDefault="007A0543" w:rsidP="007A0543">
                                  <w:pPr>
                                    <w:ind w:right="170"/>
                                    <w:jc w:val="both"/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</w:p>
                                <w:p w:rsidR="007A0543" w:rsidRDefault="007A0543" w:rsidP="007A0543">
                                  <w:pPr>
                                    <w:ind w:right="170"/>
                                    <w:jc w:val="both"/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u w:val="single"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>прво се __</w:t>
                                  </w:r>
                                  <w:r w:rsidRPr="00440209"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u w:val="single"/>
                                      <w:lang w:val="sr-Cyrl-CS"/>
                                    </w:rPr>
                                    <w:t>м н о ж и</w:t>
                                  </w: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u w:val="single"/>
                                      <w:lang w:val="sr-Cyrl-CS"/>
                                    </w:rPr>
                                    <w:t xml:space="preserve">____ </w:t>
                                  </w:r>
                                </w:p>
                                <w:p w:rsidR="007A0543" w:rsidRDefault="007A0543" w:rsidP="007A0543">
                                  <w:pPr>
                                    <w:ind w:right="170"/>
                                    <w:jc w:val="both"/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</w:p>
                                <w:p w:rsidR="007A0543" w:rsidRPr="00440209" w:rsidRDefault="007A0543" w:rsidP="007A0543">
                                  <w:pPr>
                                    <w:ind w:right="170"/>
                                    <w:jc w:val="both"/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 па _____________   </w:t>
                                  </w:r>
                                </w:p>
                                <w:p w:rsidR="007A0543" w:rsidRPr="00440209" w:rsidRDefault="007A0543" w:rsidP="007A0543">
                                  <w:pPr>
                                    <w:ind w:right="170"/>
                                    <w:jc w:val="both"/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  <w:r w:rsidRPr="00440209"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3560" w:type="dxa"/>
                                </w:tcPr>
                                <w:p w:rsidR="007A0543" w:rsidRDefault="007A0543" w:rsidP="007A0543">
                                  <w:pPr>
                                    <w:ind w:right="170"/>
                                    <w:jc w:val="both"/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Ако је у задатку одузимање и множење, </w:t>
                                  </w:r>
                                </w:p>
                                <w:p w:rsidR="00770B9F" w:rsidRDefault="00770B9F" w:rsidP="007A0543">
                                  <w:pPr>
                                    <w:ind w:right="170"/>
                                    <w:jc w:val="both"/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</w:p>
                                <w:p w:rsidR="007A0543" w:rsidRDefault="007A0543" w:rsidP="007A0543">
                                  <w:pPr>
                                    <w:ind w:right="170"/>
                                    <w:jc w:val="both"/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прво се _____________ </w:t>
                                  </w:r>
                                </w:p>
                                <w:p w:rsidR="007A0543" w:rsidRDefault="007A0543" w:rsidP="007A0543">
                                  <w:pPr>
                                    <w:ind w:right="170"/>
                                    <w:jc w:val="both"/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</w:p>
                                <w:p w:rsidR="007A0543" w:rsidRPr="001536CC" w:rsidRDefault="007A0543" w:rsidP="007A0543">
                                  <w:pPr>
                                    <w:ind w:right="170"/>
                                    <w:jc w:val="both"/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 па_____________</w:t>
                                  </w:r>
                                  <w:r>
                                    <w:rPr>
                                      <w:rFonts w:ascii="Comic Sans MS" w:eastAsia="Calibri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  <w:lang w:val="sr-Cyrl-RS"/>
                                    </w:rPr>
                                    <w:t xml:space="preserve">   </w:t>
                                  </w:r>
                                </w:p>
                                <w:p w:rsidR="007A0543" w:rsidRDefault="007A0543" w:rsidP="007A0543">
                                  <w:pPr>
                                    <w:jc w:val="both"/>
                                    <w:rPr>
                                      <w:b/>
                                      <w:caps/>
                                      <w:lang w:val="sr-Cyrl-CS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</w:tc>
                            </w:tr>
                            <w:tr w:rsidR="007A0543" w:rsidTr="0060415E">
                              <w:trPr>
                                <w:trHeight w:val="2828"/>
                              </w:trPr>
                              <w:tc>
                                <w:tcPr>
                                  <w:tcW w:w="3559" w:type="dxa"/>
                                </w:tcPr>
                                <w:p w:rsidR="007A0543" w:rsidRDefault="0060415E" w:rsidP="007A0543">
                                  <w:pP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RS"/>
                                    </w:rPr>
                                    <w:t xml:space="preserve">Илија </w:t>
                                  </w:r>
                                  <w:r w:rsidR="007A0543"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 је имао 20 новогодишњих украса. Купио је још 3 кутије по 9 украса. Колико сада има ?</w:t>
                                  </w:r>
                                </w:p>
                                <w:p w:rsidR="007A0543" w:rsidRDefault="007A0543" w:rsidP="007A0543">
                                  <w:pP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</w:p>
                                <w:p w:rsidR="007A0543" w:rsidRDefault="007A0543" w:rsidP="007A0543">
                                  <w:pP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_____________________ </w:t>
                                  </w:r>
                                </w:p>
                                <w:p w:rsidR="007A0543" w:rsidRDefault="007A0543" w:rsidP="007A0543">
                                  <w:pP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</w:p>
                                <w:p w:rsidR="007A0543" w:rsidRPr="00440209" w:rsidRDefault="007A0543" w:rsidP="007A0543">
                                  <w:pPr>
                                    <w:rPr>
                                      <w:rFonts w:ascii="Comic Sans MS" w:hAnsi="Comic Sans MS"/>
                                      <w:caps/>
                                      <w:lang w:val="sr-Cyrl-RS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>_____________________</w:t>
                                  </w:r>
                                </w:p>
                              </w:tc>
                              <w:tc>
                                <w:tcPr>
                                  <w:tcW w:w="3560" w:type="dxa"/>
                                </w:tcPr>
                                <w:p w:rsidR="007A0543" w:rsidRDefault="007A0543" w:rsidP="007A0543">
                                  <w:pP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 </w:t>
                                  </w:r>
                                  <w:r w:rsidR="0060415E"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Михајло </w:t>
                                  </w: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 је имао </w:t>
                                  </w:r>
                                  <w:r w:rsidR="009C65DA"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0 новогодишњих украса. Дао је Аци и </w:t>
                                  </w:r>
                                  <w:r w:rsidR="0060415E"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>Нини</w:t>
                                  </w: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 по 9 украса.</w:t>
                                  </w:r>
                                </w:p>
                                <w:p w:rsidR="007A0543" w:rsidRDefault="007A0543" w:rsidP="007A0543">
                                  <w:pP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>Колико му је остало ?</w:t>
                                  </w:r>
                                </w:p>
                                <w:p w:rsidR="007A0543" w:rsidRDefault="007A0543" w:rsidP="007A0543">
                                  <w:pP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</w:p>
                                <w:p w:rsidR="007A0543" w:rsidRDefault="007A0543" w:rsidP="007A0543">
                                  <w:pP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_____________________ </w:t>
                                  </w:r>
                                </w:p>
                                <w:p w:rsidR="007A0543" w:rsidRDefault="007A0543" w:rsidP="007A0543">
                                  <w:pP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</w:p>
                                <w:p w:rsidR="007A0543" w:rsidRDefault="007A0543" w:rsidP="007A0543">
                                  <w:pPr>
                                    <w:rPr>
                                      <w:b/>
                                      <w:caps/>
                                      <w:lang w:val="sr-Cyrl-CS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>_____________________</w:t>
                                  </w:r>
                                </w:p>
                              </w:tc>
                            </w:tr>
                            <w:tr w:rsidR="007A0543" w:rsidTr="00A11FF6">
                              <w:trPr>
                                <w:trHeight w:val="1415"/>
                              </w:trPr>
                              <w:tc>
                                <w:tcPr>
                                  <w:tcW w:w="3559" w:type="dxa"/>
                                </w:tcPr>
                                <w:p w:rsidR="007A0543" w:rsidRDefault="007A0543" w:rsidP="007A0543">
                                  <w:pPr>
                                    <w:jc w:val="both"/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  <w:r w:rsidRPr="002220DD"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>Ако је у задатку одузимање</w:t>
                                  </w: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 у загради </w:t>
                                  </w:r>
                                  <w:r w:rsidRPr="002220DD"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 и множење,</w:t>
                                  </w: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 </w:t>
                                  </w:r>
                                  <w:r w:rsidRPr="002220DD"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прво се </w:t>
                                  </w: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>решава ____________</w:t>
                                  </w:r>
                                </w:p>
                                <w:p w:rsidR="007A0543" w:rsidRDefault="007A0543" w:rsidP="007A0543">
                                  <w:pPr>
                                    <w:jc w:val="both"/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</w:p>
                                <w:p w:rsidR="007A0543" w:rsidRDefault="007A0543" w:rsidP="007A0543">
                                  <w:pPr>
                                    <w:jc w:val="both"/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eastAsia="Calibri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0E7FC92C" wp14:editId="57556537">
                                        <wp:extent cx="304800" cy="381532"/>
                                        <wp:effectExtent l="0" t="0" r="0" b="0"/>
                                        <wp:docPr id="291" name="Слика 29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9" name="lliella_PPFun_balloon7.pn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0580" cy="3887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eastAsia="Calibri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0218CCB8" wp14:editId="0C726B3D">
                                        <wp:extent cx="317553" cy="397497"/>
                                        <wp:effectExtent l="0" t="0" r="6350" b="3175"/>
                                        <wp:docPr id="292" name="Слика 2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lliella_PPFun_balloon9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flipH="1">
                                                  <a:off x="0" y="0"/>
                                                  <a:ext cx="327683" cy="4101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eastAsia="Calibri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C88C613" wp14:editId="4623993D">
                                        <wp:extent cx="294725" cy="368922"/>
                                        <wp:effectExtent l="0" t="0" r="0" b="0"/>
                                        <wp:docPr id="293" name="Слика 29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1" name="lliella_PPFun_balloon11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flipH="1">
                                                  <a:off x="0" y="0"/>
                                                  <a:ext cx="301824" cy="3778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eastAsia="Calibri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5EBA9BA7" wp14:editId="37F239C6">
                                        <wp:extent cx="332868" cy="416667"/>
                                        <wp:effectExtent l="0" t="0" r="0" b="2540"/>
                                        <wp:docPr id="294" name="Слика 29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8" name="lliella_PPFun_balloon10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flipH="1">
                                                  <a:off x="0" y="0"/>
                                                  <a:ext cx="337552" cy="4225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eastAsia="Calibri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629F2E2E" wp14:editId="0FBB7EF8">
                                        <wp:extent cx="308433" cy="386080"/>
                                        <wp:effectExtent l="0" t="0" r="0" b="0"/>
                                        <wp:docPr id="295" name="Слика 29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9" name="lliella_PPFun_balloon12.png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flipH="1">
                                                  <a:off x="0" y="0"/>
                                                  <a:ext cx="317580" cy="3975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eastAsia="Calibri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702A4EC" wp14:editId="2B7DA762">
                                        <wp:extent cx="314325" cy="393457"/>
                                        <wp:effectExtent l="0" t="0" r="0" b="6985"/>
                                        <wp:docPr id="296" name="Слика 29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90" name="lliella_PPFun_balloon8.png"/>
                                                <pic:cNvPicPr/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flipH="1">
                                                  <a:off x="0" y="0"/>
                                                  <a:ext cx="322278" cy="4034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A0543" w:rsidRDefault="007A0543" w:rsidP="007A0543">
                                  <w:pPr>
                                    <w:rPr>
                                      <w:b/>
                                      <w:caps/>
                                      <w:lang w:val="sr-Cyrl-CS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0" w:type="dxa"/>
                                </w:tcPr>
                                <w:p w:rsidR="007A0543" w:rsidRDefault="007A0543" w:rsidP="007A0543">
                                  <w:pPr>
                                    <w:jc w:val="both"/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  <w:r w:rsidRPr="002220DD"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Ако је у задатку </w:t>
                                  </w: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сабирање у загради </w:t>
                                  </w:r>
                                  <w:r w:rsidRPr="002220DD"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 и множење,</w:t>
                                  </w: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 </w:t>
                                  </w:r>
                                  <w:r w:rsidRPr="002220DD"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прво се </w:t>
                                  </w: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>решава ____________</w:t>
                                  </w:r>
                                </w:p>
                                <w:p w:rsidR="007A0543" w:rsidRDefault="007A0543" w:rsidP="007A0543">
                                  <w:pPr>
                                    <w:jc w:val="both"/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</w:p>
                                <w:p w:rsidR="007A0543" w:rsidRDefault="007A0543" w:rsidP="007A0543">
                                  <w:pPr>
                                    <w:jc w:val="both"/>
                                    <w:rPr>
                                      <w:b/>
                                      <w:caps/>
                                      <w:lang w:val="sr-Cyrl-CS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noProof/>
                                    </w:rPr>
                                    <w:drawing>
                                      <wp:inline distT="0" distB="0" distL="0" distR="0" wp14:anchorId="0E8B368B" wp14:editId="0DB8211B">
                                        <wp:extent cx="337656" cy="220980"/>
                                        <wp:effectExtent l="0" t="0" r="5715" b="7620"/>
                                        <wp:docPr id="297" name="Слика 29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бомбона - Copy (2).jp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flipV="1">
                                                  <a:off x="0" y="0"/>
                                                  <a:ext cx="359610" cy="2353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caps/>
                                      <w:noProof/>
                                    </w:rPr>
                                    <w:drawing>
                                      <wp:inline distT="0" distB="0" distL="0" distR="0" wp14:anchorId="6BDABB88" wp14:editId="41594F7C">
                                        <wp:extent cx="323850" cy="211944"/>
                                        <wp:effectExtent l="0" t="0" r="0" b="0"/>
                                        <wp:docPr id="298" name="Слика 29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бомбона - Copy (2).jp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flipV="1">
                                                  <a:off x="0" y="0"/>
                                                  <a:ext cx="340807" cy="2230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caps/>
                                      <w:noProof/>
                                    </w:rPr>
                                    <w:drawing>
                                      <wp:inline distT="0" distB="0" distL="0" distR="0" wp14:anchorId="1A4B2449" wp14:editId="4FBBCEFF">
                                        <wp:extent cx="323850" cy="211944"/>
                                        <wp:effectExtent l="0" t="0" r="0" b="0"/>
                                        <wp:docPr id="299" name="Слика 2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бомбона - Copy (2).jp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flipV="1">
                                                  <a:off x="0" y="0"/>
                                                  <a:ext cx="340807" cy="2230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caps/>
                                      <w:noProof/>
                                    </w:rPr>
                                    <w:drawing>
                                      <wp:inline distT="0" distB="0" distL="0" distR="0" wp14:anchorId="7300FB9A" wp14:editId="07C14387">
                                        <wp:extent cx="323850" cy="211944"/>
                                        <wp:effectExtent l="0" t="0" r="0" b="0"/>
                                        <wp:docPr id="300" name="Слика 3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бомбона - Copy (2).jp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flipV="1">
                                                  <a:off x="0" y="0"/>
                                                  <a:ext cx="340807" cy="2230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caps/>
                                      <w:noProof/>
                                    </w:rPr>
                                    <w:drawing>
                                      <wp:inline distT="0" distB="0" distL="0" distR="0" wp14:anchorId="1C4839D5" wp14:editId="19DF652A">
                                        <wp:extent cx="323850" cy="211944"/>
                                        <wp:effectExtent l="0" t="0" r="0" b="0"/>
                                        <wp:docPr id="301" name="Слика 3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бомбона - Copy (2).jp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flipV="1">
                                                  <a:off x="0" y="0"/>
                                                  <a:ext cx="340807" cy="2230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caps/>
                                      <w:noProof/>
                                    </w:rPr>
                                    <w:drawing>
                                      <wp:inline distT="0" distB="0" distL="0" distR="0" wp14:anchorId="2A38CC5C" wp14:editId="60049F91">
                                        <wp:extent cx="323850" cy="211944"/>
                                        <wp:effectExtent l="0" t="0" r="0" b="0"/>
                                        <wp:docPr id="302" name="Слика 3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бомбона - Copy (2).jp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flipV="1">
                                                  <a:off x="0" y="0"/>
                                                  <a:ext cx="340807" cy="2230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eastAsia="Calibri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C6A55B8" wp14:editId="066737BC">
                                        <wp:extent cx="333375" cy="218177"/>
                                        <wp:effectExtent l="38100" t="95250" r="28575" b="86995"/>
                                        <wp:docPr id="303" name="Слика 3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бомбона - Copy (3).jp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2269104">
                                                  <a:off x="0" y="0"/>
                                                  <a:ext cx="333375" cy="2181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eastAsia="Calibri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0D1CA24" wp14:editId="4B448C50">
                                        <wp:extent cx="333375" cy="218177"/>
                                        <wp:effectExtent l="38100" t="95250" r="28575" b="86995"/>
                                        <wp:docPr id="304" name="Слика 30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бомбона - Copy (3).jp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2269104">
                                                  <a:off x="0" y="0"/>
                                                  <a:ext cx="333375" cy="2181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eastAsia="Calibri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FC7AC9C" wp14:editId="4A35A474">
                                        <wp:extent cx="333375" cy="218177"/>
                                        <wp:effectExtent l="38100" t="95250" r="28575" b="86995"/>
                                        <wp:docPr id="305" name="Слика 30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бомбона - Copy (3).jp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2269104">
                                                  <a:off x="0" y="0"/>
                                                  <a:ext cx="333375" cy="2181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eastAsia="Calibri" w:hAnsi="Comic Sans MS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06F2D06F" wp14:editId="2C32E115">
                                        <wp:extent cx="333375" cy="218177"/>
                                        <wp:effectExtent l="38100" t="95250" r="28575" b="86995"/>
                                        <wp:docPr id="306" name="Слика 30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бомбона - Copy (3).jp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2269104">
                                                  <a:off x="0" y="0"/>
                                                  <a:ext cx="333375" cy="2181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A0543" w:rsidTr="00A11FF6">
                              <w:trPr>
                                <w:trHeight w:val="3231"/>
                              </w:trPr>
                              <w:tc>
                                <w:tcPr>
                                  <w:tcW w:w="3559" w:type="dxa"/>
                                </w:tcPr>
                                <w:p w:rsidR="007A0543" w:rsidRDefault="007A0543" w:rsidP="007A0543">
                                  <w:pP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>Марко имао 20 балона. Ања за 18 мање , а Каћа 3 пута више него Ања .. Колико Каћа има балона?</w:t>
                                  </w:r>
                                </w:p>
                                <w:p w:rsidR="007A0543" w:rsidRDefault="007A0543" w:rsidP="007A0543">
                                  <w:pP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_____________________ </w:t>
                                  </w:r>
                                </w:p>
                                <w:p w:rsidR="007A0543" w:rsidRDefault="007A0543" w:rsidP="007A0543">
                                  <w:pP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</w:p>
                                <w:p w:rsidR="007A0543" w:rsidRDefault="007A0543" w:rsidP="007A0543">
                                  <w:pPr>
                                    <w:rPr>
                                      <w:b/>
                                      <w:caps/>
                                      <w:lang w:val="sr-Cyrl-CS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>_____________________</w:t>
                                  </w:r>
                                </w:p>
                              </w:tc>
                              <w:tc>
                                <w:tcPr>
                                  <w:tcW w:w="3560" w:type="dxa"/>
                                </w:tcPr>
                                <w:p w:rsidR="007A0543" w:rsidRDefault="007A0543" w:rsidP="007A0543">
                                  <w:pP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 У 3 кесице има по 4 </w:t>
                                  </w:r>
                                  <w:r w:rsidR="00BD11EA"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>бомбоне са укусом лимуна и 6 са укусом кајсије</w:t>
                                  </w: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>. Колико има укупно бомбона?</w:t>
                                  </w:r>
                                </w:p>
                                <w:p w:rsidR="007A0543" w:rsidRDefault="007A0543" w:rsidP="007A0543">
                                  <w:pP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 xml:space="preserve">_____________________ </w:t>
                                  </w:r>
                                </w:p>
                                <w:p w:rsidR="007A0543" w:rsidRDefault="007A0543" w:rsidP="007A0543">
                                  <w:pP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</w:pPr>
                                </w:p>
                                <w:p w:rsidR="007A0543" w:rsidRDefault="007A0543" w:rsidP="007A0543">
                                  <w:pPr>
                                    <w:rPr>
                                      <w:b/>
                                      <w:caps/>
                                      <w:lang w:val="sr-Cyrl-CS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Comic Sans MS" w:eastAsia="Calibri" w:hAnsi="Comic Sans MS" w:cs="Arial"/>
                                      <w:color w:val="0070C0"/>
                                      <w:sz w:val="24"/>
                                      <w:szCs w:val="24"/>
                                      <w:lang w:val="sr-Cyrl-CS"/>
                                    </w:rPr>
                                    <w:t>_____________________</w:t>
                                  </w:r>
                                </w:p>
                              </w:tc>
                            </w:tr>
                          </w:tbl>
                          <w:p w:rsidR="00A521A4" w:rsidRDefault="00A521A4">
                            <w:pPr>
                              <w:rPr>
                                <w:b/>
                                <w:caps/>
                                <w:lang w:val="sr-Cyrl-C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F717E4" w:rsidRDefault="00F717E4">
                            <w:pPr>
                              <w:rPr>
                                <w:b/>
                                <w:caps/>
                                <w:lang w:val="sr-Cyrl-C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F717E4" w:rsidRDefault="00F717E4">
                            <w:pPr>
                              <w:rPr>
                                <w:b/>
                                <w:caps/>
                                <w:lang w:val="sr-Cyrl-C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F717E4" w:rsidRDefault="00F717E4">
                            <w:pPr>
                              <w:rPr>
                                <w:b/>
                                <w:caps/>
                                <w:lang w:val="sr-Cyrl-C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F717E4" w:rsidRDefault="00F717E4">
                            <w:pPr>
                              <w:rPr>
                                <w:b/>
                                <w:caps/>
                                <w:lang w:val="sr-Cyrl-C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F717E4" w:rsidRDefault="00F717E4">
                            <w:pPr>
                              <w:rPr>
                                <w:b/>
                                <w:caps/>
                                <w:lang w:val="sr-Cyrl-C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F717E4" w:rsidRDefault="00F717E4">
                            <w:pPr>
                              <w:rPr>
                                <w:b/>
                                <w:caps/>
                                <w:lang w:val="sr-Cyrl-C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F717E4" w:rsidRPr="00A521A4" w:rsidRDefault="00F717E4">
                            <w:pPr>
                              <w:rPr>
                                <w:b/>
                                <w:caps/>
                                <w:lang w:val="sr-Cyrl-C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AF1C4" id="_x0000_s1028" type="#_x0000_t202" style="position:absolute;margin-left:-3pt;margin-top:18.2pt;width:368.75pt;height:56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" fillcolor="white [3201]" strokecolor="#4f81bd [3204]" strokeweight="2.5pt">
                <v:stroke linestyle="thinThin"/>
                <v:textbox>
                  <w:txbxContent>
                    <w:p w:rsidR="00A521A4" w:rsidRPr="00A521A4" w:rsidRDefault="00A521A4" w:rsidP="00A521A4">
                      <w:pPr>
                        <w:rPr>
                          <w:b/>
                          <w:caps/>
                          <w:lang w:val="sr-Cyrl-C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13"/>
                        <w:gridCol w:w="3514"/>
                      </w:tblGrid>
                      <w:tr w:rsidR="007A0543" w:rsidTr="00A11FF6">
                        <w:trPr>
                          <w:trHeight w:val="1757"/>
                        </w:trPr>
                        <w:tc>
                          <w:tcPr>
                            <w:tcW w:w="3559" w:type="dxa"/>
                          </w:tcPr>
                          <w:p w:rsidR="007A0543" w:rsidRDefault="007A0543" w:rsidP="007A0543">
                            <w:pPr>
                              <w:ind w:right="170"/>
                              <w:jc w:val="both"/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440209"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Ако је у задатку </w:t>
                            </w: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>сабирање и множење,</w:t>
                            </w:r>
                          </w:p>
                          <w:p w:rsidR="007A0543" w:rsidRDefault="007A0543" w:rsidP="007A0543">
                            <w:pPr>
                              <w:ind w:right="170"/>
                              <w:jc w:val="both"/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  <w:p w:rsidR="007A0543" w:rsidRDefault="007A0543" w:rsidP="007A0543">
                            <w:pPr>
                              <w:ind w:right="170"/>
                              <w:jc w:val="both"/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u w:val="single"/>
                                <w:lang w:val="sr-Cyrl-CS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>прво се __</w:t>
                            </w:r>
                            <w:r w:rsidRPr="00440209"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u w:val="single"/>
                                <w:lang w:val="sr-Cyrl-CS"/>
                              </w:rPr>
                              <w:t>м н о ж и</w:t>
                            </w: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u w:val="single"/>
                                <w:lang w:val="sr-Cyrl-CS"/>
                              </w:rPr>
                              <w:t xml:space="preserve">____ </w:t>
                            </w:r>
                          </w:p>
                          <w:p w:rsidR="007A0543" w:rsidRDefault="007A0543" w:rsidP="007A0543">
                            <w:pPr>
                              <w:ind w:right="170"/>
                              <w:jc w:val="both"/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  <w:p w:rsidR="007A0543" w:rsidRPr="00440209" w:rsidRDefault="007A0543" w:rsidP="007A0543">
                            <w:pPr>
                              <w:ind w:right="170"/>
                              <w:jc w:val="both"/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 па _____________   </w:t>
                            </w:r>
                          </w:p>
                          <w:p w:rsidR="007A0543" w:rsidRPr="00440209" w:rsidRDefault="007A0543" w:rsidP="007A0543">
                            <w:pPr>
                              <w:ind w:right="170"/>
                              <w:jc w:val="both"/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440209"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3560" w:type="dxa"/>
                          </w:tcPr>
                          <w:p w:rsidR="007A0543" w:rsidRDefault="007A0543" w:rsidP="007A0543">
                            <w:pPr>
                              <w:ind w:right="170"/>
                              <w:jc w:val="both"/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Ако је у задатку одузимање и множење, </w:t>
                            </w:r>
                          </w:p>
                          <w:p w:rsidR="00770B9F" w:rsidRDefault="00770B9F" w:rsidP="007A0543">
                            <w:pPr>
                              <w:ind w:right="170"/>
                              <w:jc w:val="both"/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  <w:p w:rsidR="007A0543" w:rsidRDefault="007A0543" w:rsidP="007A0543">
                            <w:pPr>
                              <w:ind w:right="170"/>
                              <w:jc w:val="both"/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прво се _____________ </w:t>
                            </w:r>
                          </w:p>
                          <w:p w:rsidR="007A0543" w:rsidRDefault="007A0543" w:rsidP="007A0543">
                            <w:pPr>
                              <w:ind w:right="170"/>
                              <w:jc w:val="both"/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  <w:p w:rsidR="007A0543" w:rsidRPr="001536CC" w:rsidRDefault="007A0543" w:rsidP="007A0543">
                            <w:pPr>
                              <w:ind w:right="170"/>
                              <w:jc w:val="both"/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 па_____________</w:t>
                            </w:r>
                            <w:r>
                              <w:rPr>
                                <w:rFonts w:ascii="Comic Sans MS" w:eastAsia="Calibri" w:hAnsi="Comic Sans MS" w:cs="Arial"/>
                                <w:noProof/>
                                <w:color w:val="0070C0"/>
                                <w:sz w:val="24"/>
                                <w:szCs w:val="24"/>
                                <w:lang w:val="sr-Cyrl-RS"/>
                              </w:rPr>
                              <w:t xml:space="preserve">   </w:t>
                            </w:r>
                          </w:p>
                          <w:p w:rsidR="007A0543" w:rsidRDefault="007A0543" w:rsidP="007A0543">
                            <w:pPr>
                              <w:jc w:val="both"/>
                              <w:rPr>
                                <w:b/>
                                <w:caps/>
                                <w:lang w:val="sr-Cyrl-C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c>
                      </w:tr>
                      <w:tr w:rsidR="007A0543" w:rsidTr="0060415E">
                        <w:trPr>
                          <w:trHeight w:val="2828"/>
                        </w:trPr>
                        <w:tc>
                          <w:tcPr>
                            <w:tcW w:w="3559" w:type="dxa"/>
                          </w:tcPr>
                          <w:p w:rsidR="007A0543" w:rsidRDefault="0060415E" w:rsidP="007A0543">
                            <w:pP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RS"/>
                              </w:rPr>
                              <w:t xml:space="preserve">Илија </w:t>
                            </w:r>
                            <w:r w:rsidR="007A0543"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 је имао 20 новогодишњих украса. Купио је још 3 кутије по 9 украса. Колико сада има ?</w:t>
                            </w:r>
                          </w:p>
                          <w:p w:rsidR="007A0543" w:rsidRDefault="007A0543" w:rsidP="007A0543">
                            <w:pP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  <w:p w:rsidR="007A0543" w:rsidRDefault="007A0543" w:rsidP="007A0543">
                            <w:pP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_____________________ </w:t>
                            </w:r>
                          </w:p>
                          <w:p w:rsidR="007A0543" w:rsidRDefault="007A0543" w:rsidP="007A0543">
                            <w:pP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  <w:p w:rsidR="007A0543" w:rsidRPr="00440209" w:rsidRDefault="007A0543" w:rsidP="007A0543">
                            <w:pPr>
                              <w:rPr>
                                <w:rFonts w:ascii="Comic Sans MS" w:hAnsi="Comic Sans MS"/>
                                <w:caps/>
                                <w:lang w:val="sr-Cyrl-R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>_____________________</w:t>
                            </w:r>
                          </w:p>
                        </w:tc>
                        <w:tc>
                          <w:tcPr>
                            <w:tcW w:w="3560" w:type="dxa"/>
                          </w:tcPr>
                          <w:p w:rsidR="007A0543" w:rsidRDefault="007A0543" w:rsidP="007A0543">
                            <w:pP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 </w:t>
                            </w:r>
                            <w:r w:rsidR="0060415E"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Михајло </w:t>
                            </w: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 је имао </w:t>
                            </w:r>
                            <w:r w:rsidR="009C65DA"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>4</w:t>
                            </w: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0 новогодишњих украса. Дао је Аци и </w:t>
                            </w:r>
                            <w:r w:rsidR="0060415E"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>Нини</w:t>
                            </w: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 по 9 украса.</w:t>
                            </w:r>
                          </w:p>
                          <w:p w:rsidR="007A0543" w:rsidRDefault="007A0543" w:rsidP="007A0543">
                            <w:pP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>Колико му је остало ?</w:t>
                            </w:r>
                          </w:p>
                          <w:p w:rsidR="007A0543" w:rsidRDefault="007A0543" w:rsidP="007A0543">
                            <w:pP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  <w:p w:rsidR="007A0543" w:rsidRDefault="007A0543" w:rsidP="007A0543">
                            <w:pP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_____________________ </w:t>
                            </w:r>
                          </w:p>
                          <w:p w:rsidR="007A0543" w:rsidRDefault="007A0543" w:rsidP="007A0543">
                            <w:pP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  <w:p w:rsidR="007A0543" w:rsidRDefault="007A0543" w:rsidP="007A0543">
                            <w:pPr>
                              <w:rPr>
                                <w:b/>
                                <w:caps/>
                                <w:lang w:val="sr-Cyrl-C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>_____________________</w:t>
                            </w:r>
                          </w:p>
                        </w:tc>
                      </w:tr>
                      <w:tr w:rsidR="007A0543" w:rsidTr="00A11FF6">
                        <w:trPr>
                          <w:trHeight w:val="1415"/>
                        </w:trPr>
                        <w:tc>
                          <w:tcPr>
                            <w:tcW w:w="3559" w:type="dxa"/>
                          </w:tcPr>
                          <w:p w:rsidR="007A0543" w:rsidRDefault="007A0543" w:rsidP="007A0543">
                            <w:pPr>
                              <w:jc w:val="both"/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2220DD"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>Ако је у задатку одузимање</w:t>
                            </w: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 у загради </w:t>
                            </w:r>
                            <w:r w:rsidRPr="002220DD"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 и множење,</w:t>
                            </w: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 </w:t>
                            </w:r>
                            <w:r w:rsidRPr="002220DD"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прво се </w:t>
                            </w: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>решава ____________</w:t>
                            </w:r>
                          </w:p>
                          <w:p w:rsidR="007A0543" w:rsidRDefault="007A0543" w:rsidP="007A0543">
                            <w:pPr>
                              <w:jc w:val="both"/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  <w:p w:rsidR="007A0543" w:rsidRDefault="007A0543" w:rsidP="007A0543">
                            <w:pPr>
                              <w:jc w:val="both"/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eastAsia="Calibri" w:hAnsi="Comic Sans MS" w:cs="Arial"/>
                                <w:noProof/>
                                <w:color w:val="0070C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E7FC92C" wp14:editId="57556537">
                                  <wp:extent cx="304800" cy="381532"/>
                                  <wp:effectExtent l="0" t="0" r="0" b="0"/>
                                  <wp:docPr id="291" name="Слика 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lliella_PPFun_balloon7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0580" cy="3887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eastAsia="Calibri" w:hAnsi="Comic Sans MS" w:cs="Arial"/>
                                <w:noProof/>
                                <w:color w:val="0070C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218CCB8" wp14:editId="0C726B3D">
                                  <wp:extent cx="317553" cy="397497"/>
                                  <wp:effectExtent l="0" t="0" r="6350" b="3175"/>
                                  <wp:docPr id="292" name="Слика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lliella_PPFun_balloon9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327683" cy="4101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eastAsia="Calibri" w:hAnsi="Comic Sans MS" w:cs="Arial"/>
                                <w:noProof/>
                                <w:color w:val="0070C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C88C613" wp14:editId="4623993D">
                                  <wp:extent cx="294725" cy="368922"/>
                                  <wp:effectExtent l="0" t="0" r="0" b="0"/>
                                  <wp:docPr id="293" name="Слика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lliella_PPFun_balloon11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301824" cy="3778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eastAsia="Calibri" w:hAnsi="Comic Sans MS" w:cs="Arial"/>
                                <w:noProof/>
                                <w:color w:val="0070C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EBA9BA7" wp14:editId="37F239C6">
                                  <wp:extent cx="332868" cy="416667"/>
                                  <wp:effectExtent l="0" t="0" r="0" b="2540"/>
                                  <wp:docPr id="294" name="Слика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8" name="lliella_PPFun_balloon10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337552" cy="422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eastAsia="Calibri" w:hAnsi="Comic Sans MS" w:cs="Arial"/>
                                <w:noProof/>
                                <w:color w:val="0070C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29F2E2E" wp14:editId="0FBB7EF8">
                                  <wp:extent cx="308433" cy="386080"/>
                                  <wp:effectExtent l="0" t="0" r="0" b="0"/>
                                  <wp:docPr id="295" name="Слика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9" name="lliella_PPFun_balloon12.pn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317580" cy="3975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eastAsia="Calibri" w:hAnsi="Comic Sans MS" w:cs="Arial"/>
                                <w:noProof/>
                                <w:color w:val="0070C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702A4EC" wp14:editId="2B7DA762">
                                  <wp:extent cx="314325" cy="393457"/>
                                  <wp:effectExtent l="0" t="0" r="0" b="6985"/>
                                  <wp:docPr id="296" name="Слика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0" name="lliella_PPFun_balloon8.pn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322278" cy="4034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0543" w:rsidRDefault="007A0543" w:rsidP="007A0543">
                            <w:pPr>
                              <w:rPr>
                                <w:b/>
                                <w:caps/>
                                <w:lang w:val="sr-Cyrl-C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c>
                        <w:tc>
                          <w:tcPr>
                            <w:tcW w:w="3560" w:type="dxa"/>
                          </w:tcPr>
                          <w:p w:rsidR="007A0543" w:rsidRDefault="007A0543" w:rsidP="007A0543">
                            <w:pPr>
                              <w:jc w:val="both"/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2220DD"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Ако је у задатку </w:t>
                            </w: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сабирање у загради </w:t>
                            </w:r>
                            <w:r w:rsidRPr="002220DD"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 и множење,</w:t>
                            </w: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 </w:t>
                            </w:r>
                            <w:r w:rsidRPr="002220DD"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прво се </w:t>
                            </w: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>решава ____________</w:t>
                            </w:r>
                          </w:p>
                          <w:p w:rsidR="007A0543" w:rsidRDefault="007A0543" w:rsidP="007A0543">
                            <w:pPr>
                              <w:jc w:val="both"/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  <w:p w:rsidR="007A0543" w:rsidRDefault="007A0543" w:rsidP="007A0543">
                            <w:pPr>
                              <w:jc w:val="both"/>
                              <w:rPr>
                                <w:b/>
                                <w:caps/>
                                <w:lang w:val="sr-Cyrl-C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</w:rPr>
                              <w:drawing>
                                <wp:inline distT="0" distB="0" distL="0" distR="0" wp14:anchorId="0E8B368B" wp14:editId="0DB8211B">
                                  <wp:extent cx="337656" cy="220980"/>
                                  <wp:effectExtent l="0" t="0" r="5715" b="7620"/>
                                  <wp:docPr id="297" name="Слика 2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бомбона - Copy (2)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359610" cy="2353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aps/>
                                <w:noProof/>
                              </w:rPr>
                              <w:drawing>
                                <wp:inline distT="0" distB="0" distL="0" distR="0" wp14:anchorId="6BDABB88" wp14:editId="41594F7C">
                                  <wp:extent cx="323850" cy="211944"/>
                                  <wp:effectExtent l="0" t="0" r="0" b="0"/>
                                  <wp:docPr id="298" name="Слика 2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бомбона - Copy (2)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340807" cy="2230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aps/>
                                <w:noProof/>
                              </w:rPr>
                              <w:drawing>
                                <wp:inline distT="0" distB="0" distL="0" distR="0" wp14:anchorId="1A4B2449" wp14:editId="4FBBCEFF">
                                  <wp:extent cx="323850" cy="211944"/>
                                  <wp:effectExtent l="0" t="0" r="0" b="0"/>
                                  <wp:docPr id="299" name="Слика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бомбона - Copy (2)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340807" cy="2230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aps/>
                                <w:noProof/>
                              </w:rPr>
                              <w:drawing>
                                <wp:inline distT="0" distB="0" distL="0" distR="0" wp14:anchorId="7300FB9A" wp14:editId="07C14387">
                                  <wp:extent cx="323850" cy="211944"/>
                                  <wp:effectExtent l="0" t="0" r="0" b="0"/>
                                  <wp:docPr id="300" name="Слика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бомбона - Copy (2)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340807" cy="2230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aps/>
                                <w:noProof/>
                              </w:rPr>
                              <w:drawing>
                                <wp:inline distT="0" distB="0" distL="0" distR="0" wp14:anchorId="1C4839D5" wp14:editId="19DF652A">
                                  <wp:extent cx="323850" cy="211944"/>
                                  <wp:effectExtent l="0" t="0" r="0" b="0"/>
                                  <wp:docPr id="301" name="Слика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бомбона - Copy (2)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340807" cy="2230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aps/>
                                <w:noProof/>
                              </w:rPr>
                              <w:drawing>
                                <wp:inline distT="0" distB="0" distL="0" distR="0" wp14:anchorId="2A38CC5C" wp14:editId="60049F91">
                                  <wp:extent cx="323850" cy="211944"/>
                                  <wp:effectExtent l="0" t="0" r="0" b="0"/>
                                  <wp:docPr id="302" name="Слика 3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бомбона - Copy (2)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340807" cy="2230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eastAsia="Calibri" w:hAnsi="Comic Sans MS" w:cs="Arial"/>
                                <w:noProof/>
                                <w:color w:val="0070C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C6A55B8" wp14:editId="066737BC">
                                  <wp:extent cx="333375" cy="218177"/>
                                  <wp:effectExtent l="38100" t="95250" r="28575" b="86995"/>
                                  <wp:docPr id="303" name="Слика 3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бомбона - Copy (3)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269104">
                                            <a:off x="0" y="0"/>
                                            <a:ext cx="333375" cy="2181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eastAsia="Calibri" w:hAnsi="Comic Sans MS" w:cs="Arial"/>
                                <w:noProof/>
                                <w:color w:val="0070C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0D1CA24" wp14:editId="4B448C50">
                                  <wp:extent cx="333375" cy="218177"/>
                                  <wp:effectExtent l="38100" t="95250" r="28575" b="86995"/>
                                  <wp:docPr id="304" name="Слика 3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бомбона - Copy (3)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269104">
                                            <a:off x="0" y="0"/>
                                            <a:ext cx="333375" cy="2181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eastAsia="Calibri" w:hAnsi="Comic Sans MS" w:cs="Arial"/>
                                <w:noProof/>
                                <w:color w:val="0070C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FC7AC9C" wp14:editId="4A35A474">
                                  <wp:extent cx="333375" cy="218177"/>
                                  <wp:effectExtent l="38100" t="95250" r="28575" b="86995"/>
                                  <wp:docPr id="305" name="Слика 3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бомбона - Copy (3)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269104">
                                            <a:off x="0" y="0"/>
                                            <a:ext cx="333375" cy="2181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eastAsia="Calibri" w:hAnsi="Comic Sans MS" w:cs="Arial"/>
                                <w:noProof/>
                                <w:color w:val="0070C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6F2D06F" wp14:editId="2C32E115">
                                  <wp:extent cx="333375" cy="218177"/>
                                  <wp:effectExtent l="38100" t="95250" r="28575" b="86995"/>
                                  <wp:docPr id="306" name="Слика 3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бомбона - Copy (3)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269104">
                                            <a:off x="0" y="0"/>
                                            <a:ext cx="333375" cy="2181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A0543" w:rsidTr="00A11FF6">
                        <w:trPr>
                          <w:trHeight w:val="3231"/>
                        </w:trPr>
                        <w:tc>
                          <w:tcPr>
                            <w:tcW w:w="3559" w:type="dxa"/>
                          </w:tcPr>
                          <w:p w:rsidR="007A0543" w:rsidRDefault="007A0543" w:rsidP="007A0543">
                            <w:pP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>Марко имао 20 балона. Ања за 18 мање , а Каћа 3 пута више него Ања .. Колико Каћа има балона?</w:t>
                            </w:r>
                          </w:p>
                          <w:p w:rsidR="007A0543" w:rsidRDefault="007A0543" w:rsidP="007A0543">
                            <w:pP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_____________________ </w:t>
                            </w:r>
                          </w:p>
                          <w:p w:rsidR="007A0543" w:rsidRDefault="007A0543" w:rsidP="007A0543">
                            <w:pP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  <w:p w:rsidR="007A0543" w:rsidRDefault="007A0543" w:rsidP="007A0543">
                            <w:pPr>
                              <w:rPr>
                                <w:b/>
                                <w:caps/>
                                <w:lang w:val="sr-Cyrl-C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>_____________________</w:t>
                            </w:r>
                          </w:p>
                        </w:tc>
                        <w:tc>
                          <w:tcPr>
                            <w:tcW w:w="3560" w:type="dxa"/>
                          </w:tcPr>
                          <w:p w:rsidR="007A0543" w:rsidRDefault="007A0543" w:rsidP="007A0543">
                            <w:pP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 У 3 кесице има по 4 </w:t>
                            </w:r>
                            <w:r w:rsidR="00BD11EA"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>бомбоне са укусом лимуна и 6 са укусом кајсије</w:t>
                            </w: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>. Колико има укупно бомбона?</w:t>
                            </w:r>
                          </w:p>
                          <w:p w:rsidR="007A0543" w:rsidRDefault="007A0543" w:rsidP="007A0543">
                            <w:pP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 xml:space="preserve">_____________________ </w:t>
                            </w:r>
                          </w:p>
                          <w:p w:rsidR="007A0543" w:rsidRDefault="007A0543" w:rsidP="007A0543">
                            <w:pP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  <w:p w:rsidR="007A0543" w:rsidRDefault="007A0543" w:rsidP="007A0543">
                            <w:pPr>
                              <w:rPr>
                                <w:b/>
                                <w:caps/>
                                <w:lang w:val="sr-Cyrl-C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color w:val="0070C0"/>
                                <w:sz w:val="24"/>
                                <w:szCs w:val="24"/>
                                <w:lang w:val="sr-Cyrl-CS"/>
                              </w:rPr>
                              <w:t>_____________________</w:t>
                            </w:r>
                          </w:p>
                        </w:tc>
                      </w:tr>
                    </w:tbl>
                    <w:p w:rsidR="00A521A4" w:rsidRDefault="00A521A4">
                      <w:pPr>
                        <w:rPr>
                          <w:b/>
                          <w:caps/>
                          <w:lang w:val="sr-Cyrl-C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F717E4" w:rsidRDefault="00F717E4">
                      <w:pPr>
                        <w:rPr>
                          <w:b/>
                          <w:caps/>
                          <w:lang w:val="sr-Cyrl-C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F717E4" w:rsidRDefault="00F717E4">
                      <w:pPr>
                        <w:rPr>
                          <w:b/>
                          <w:caps/>
                          <w:lang w:val="sr-Cyrl-C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F717E4" w:rsidRDefault="00F717E4">
                      <w:pPr>
                        <w:rPr>
                          <w:b/>
                          <w:caps/>
                          <w:lang w:val="sr-Cyrl-C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F717E4" w:rsidRDefault="00F717E4">
                      <w:pPr>
                        <w:rPr>
                          <w:b/>
                          <w:caps/>
                          <w:lang w:val="sr-Cyrl-C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F717E4" w:rsidRDefault="00F717E4">
                      <w:pPr>
                        <w:rPr>
                          <w:b/>
                          <w:caps/>
                          <w:lang w:val="sr-Cyrl-C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F717E4" w:rsidRDefault="00F717E4">
                      <w:pPr>
                        <w:rPr>
                          <w:b/>
                          <w:caps/>
                          <w:lang w:val="sr-Cyrl-C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F717E4" w:rsidRPr="00A521A4" w:rsidRDefault="00F717E4">
                      <w:pPr>
                        <w:rPr>
                          <w:b/>
                          <w:caps/>
                          <w:lang w:val="sr-Cyrl-C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462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815D56" wp14:editId="63E67884">
                <wp:simplePos x="0" y="0"/>
                <wp:positionH relativeFrom="column">
                  <wp:posOffset>2081096</wp:posOffset>
                </wp:positionH>
                <wp:positionV relativeFrom="paragraph">
                  <wp:posOffset>156117</wp:posOffset>
                </wp:positionV>
                <wp:extent cx="2451735" cy="367619"/>
                <wp:effectExtent l="19050" t="19050" r="24765" b="13970"/>
                <wp:wrapNone/>
                <wp:docPr id="3" name="Правоугаоник заобљених углов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735" cy="367619"/>
                        </a:xfrm>
                        <a:prstGeom prst="roundRect">
                          <a:avLst/>
                        </a:prstGeom>
                        <a:ln w="28575" cmpd="dbl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7E4" w:rsidRPr="00440209" w:rsidRDefault="00F717E4" w:rsidP="00F717E4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40209">
                              <w:rPr>
                                <w:b/>
                                <w:color w:val="C0504D" w:themeColor="accent2"/>
                                <w:sz w:val="28"/>
                                <w:szCs w:val="28"/>
                                <w:lang w:val="sr-Cyrl-C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 а т е м а т и к а  2</w:t>
                            </w:r>
                          </w:p>
                          <w:p w:rsidR="00A521A4" w:rsidRPr="00F717E4" w:rsidRDefault="00A521A4" w:rsidP="00A521A4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pacing w:val="40"/>
                                <w:sz w:val="32"/>
                                <w:szCs w:val="3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15D56" id="Правоугаоник заобљених углова 3" o:spid="_x0000_s1029" style="position:absolute;margin-left:163.85pt;margin-top:12.3pt;width:193.0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" fillcolor="white [3201]" strokecolor="#4f81bd [3204]" strokeweight="2.25pt">
                <v:stroke linestyle="thinThin"/>
                <v:textbox>
                  <w:txbxContent>
                    <w:p w:rsidR="00F717E4" w:rsidRPr="00440209" w:rsidRDefault="00F717E4" w:rsidP="00F717E4">
                      <w:pPr>
                        <w:jc w:val="center"/>
                        <w:rPr>
                          <w:b/>
                          <w:color w:val="C0504D" w:themeColor="accent2"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40209">
                        <w:rPr>
                          <w:b/>
                          <w:color w:val="C0504D" w:themeColor="accent2"/>
                          <w:sz w:val="28"/>
                          <w:szCs w:val="28"/>
                          <w:lang w:val="sr-Cyrl-C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 а т е м а т и к а  2</w:t>
                      </w:r>
                    </w:p>
                    <w:p w:rsidR="00A521A4" w:rsidRPr="00F717E4" w:rsidRDefault="00A521A4" w:rsidP="00A521A4">
                      <w:pPr>
                        <w:jc w:val="center"/>
                        <w:rPr>
                          <w:b/>
                          <w:color w:val="9BBB59" w:themeColor="accent3"/>
                          <w:spacing w:val="40"/>
                          <w:sz w:val="32"/>
                          <w:szCs w:val="3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4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717E4">
        <w:rPr>
          <w:noProof/>
          <w:lang w:val="sr-Cyrl-CS"/>
        </w:rPr>
        <w:t xml:space="preserve">  </w:t>
      </w:r>
    </w:p>
    <w:sectPr w:rsidR="002F6F41" w:rsidRPr="00F717E4" w:rsidSect="00084622">
      <w:pgSz w:w="15840" w:h="12240" w:orient="landscape"/>
      <w:pgMar w:top="180" w:right="270" w:bottom="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09"/>
    <w:rsid w:val="00084622"/>
    <w:rsid w:val="001536CC"/>
    <w:rsid w:val="002F6F41"/>
    <w:rsid w:val="00375AC7"/>
    <w:rsid w:val="00440209"/>
    <w:rsid w:val="0060415E"/>
    <w:rsid w:val="00770B9F"/>
    <w:rsid w:val="007A0543"/>
    <w:rsid w:val="00911181"/>
    <w:rsid w:val="009C65DA"/>
    <w:rsid w:val="00A00A63"/>
    <w:rsid w:val="00A521A4"/>
    <w:rsid w:val="00BD11EA"/>
    <w:rsid w:val="00C95C10"/>
    <w:rsid w:val="00EB66C8"/>
    <w:rsid w:val="00F1060A"/>
    <w:rsid w:val="00F7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8101E"/>
  <w15:docId w15:val="{FC456F16-DB11-409D-8F76-F1314FEC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1A4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A5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A521A4"/>
    <w:rPr>
      <w:rFonts w:ascii="Tahoma" w:hAnsi="Tahoma" w:cs="Tahoma"/>
      <w:sz w:val="16"/>
      <w:szCs w:val="16"/>
    </w:rPr>
  </w:style>
  <w:style w:type="paragraph" w:styleId="a3">
    <w:name w:val="caption"/>
    <w:basedOn w:val="Normal"/>
    <w:next w:val="Normal"/>
    <w:uiPriority w:val="35"/>
    <w:semiHidden/>
    <w:unhideWhenUsed/>
    <w:qFormat/>
    <w:rsid w:val="00A521A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0"/>
    <w:uiPriority w:val="59"/>
    <w:rsid w:val="0044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jp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74;&#1077;&#1109;&#1073;&#1077;%20&#1087;&#1087;&#1090;,\&#1084;&#1072;&#1090;&#1077;&#1084;&#1072;&#1090;&#1080;&#1082;&#1072;%20&#1074;&#1077;&#1078;&#1073;&#1072;%20&#1096;&#1072;&#1073;&#1083;&#1086;&#1085;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3595B-5DBF-4C14-B88F-251978AB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математика вежба шаблон 2.dotx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2</cp:revision>
  <dcterms:created xsi:type="dcterms:W3CDTF">2015-12-20T11:22:00Z</dcterms:created>
  <dcterms:modified xsi:type="dcterms:W3CDTF">2015-12-20T11:22:00Z</dcterms:modified>
</cp:coreProperties>
</file>